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3D0E" w14:textId="77777777" w:rsidR="00F35B35" w:rsidRDefault="00F35B35" w:rsidP="00F35B35">
      <w:pPr>
        <w:pStyle w:val="Default"/>
        <w:jc w:val="both"/>
        <w:rPr>
          <w:b/>
          <w:bCs/>
        </w:rPr>
      </w:pPr>
    </w:p>
    <w:p w14:paraId="705E9224" w14:textId="2EF3C5E9" w:rsidR="008C6D07" w:rsidRPr="00F35B35" w:rsidRDefault="008C6D07" w:rsidP="00F35B35">
      <w:pPr>
        <w:pStyle w:val="Default"/>
        <w:jc w:val="both"/>
        <w:rPr>
          <w:b/>
          <w:bCs/>
          <w:sz w:val="22"/>
          <w:szCs w:val="22"/>
        </w:rPr>
      </w:pPr>
      <w:r w:rsidRPr="00F35B35">
        <w:rPr>
          <w:b/>
          <w:bCs/>
        </w:rPr>
        <w:t>Programa de Apoyo de la Universidad de Barcelona a personas refugiadas y procedentes de zonas en conflicto</w:t>
      </w:r>
    </w:p>
    <w:p w14:paraId="288423CF" w14:textId="77777777" w:rsidR="008C6D07" w:rsidRPr="00F35B35" w:rsidRDefault="008C6D07" w:rsidP="00E8111A">
      <w:pPr>
        <w:pStyle w:val="Default"/>
        <w:rPr>
          <w:b/>
          <w:bCs/>
        </w:rPr>
      </w:pPr>
    </w:p>
    <w:p w14:paraId="0F3E017D" w14:textId="3C2B2763" w:rsidR="005A2FE8" w:rsidRPr="00F35B35" w:rsidRDefault="00C560A5" w:rsidP="00E8111A">
      <w:pPr>
        <w:pStyle w:val="Default"/>
        <w:rPr>
          <w:b/>
          <w:bCs/>
          <w:u w:val="single"/>
        </w:rPr>
      </w:pPr>
      <w:r w:rsidRPr="00F35B35">
        <w:rPr>
          <w:b/>
          <w:bCs/>
          <w:u w:val="single"/>
        </w:rPr>
        <w:t xml:space="preserve">Formulario de </w:t>
      </w:r>
      <w:r w:rsidR="0008484B" w:rsidRPr="00F35B35">
        <w:rPr>
          <w:b/>
          <w:bCs/>
          <w:u w:val="single"/>
        </w:rPr>
        <w:t xml:space="preserve">solicitud de la exención del pago de matrículas </w:t>
      </w:r>
      <w:r w:rsidR="005A2FE8" w:rsidRPr="00F35B35">
        <w:rPr>
          <w:b/>
          <w:bCs/>
          <w:u w:val="single"/>
        </w:rPr>
        <w:t xml:space="preserve">en grados ofertados por la UB (curso académico </w:t>
      </w:r>
      <w:r w:rsidR="005A407E">
        <w:rPr>
          <w:b/>
          <w:bCs/>
          <w:u w:val="single"/>
        </w:rPr>
        <w:t>2021</w:t>
      </w:r>
      <w:r w:rsidR="005A2FE8" w:rsidRPr="00F35B35">
        <w:rPr>
          <w:b/>
          <w:bCs/>
          <w:u w:val="single"/>
        </w:rPr>
        <w:t>-202</w:t>
      </w:r>
      <w:r w:rsidR="005A407E">
        <w:rPr>
          <w:b/>
          <w:bCs/>
          <w:u w:val="single"/>
        </w:rPr>
        <w:t>2</w:t>
      </w:r>
      <w:r w:rsidR="005A2FE8" w:rsidRPr="00F35B35">
        <w:rPr>
          <w:b/>
          <w:bCs/>
          <w:u w:val="single"/>
        </w:rPr>
        <w:t>)</w:t>
      </w:r>
    </w:p>
    <w:p w14:paraId="30403D03" w14:textId="77777777" w:rsidR="00E8111A" w:rsidRPr="00F35B35" w:rsidRDefault="00E8111A" w:rsidP="00E8111A">
      <w:pPr>
        <w:pStyle w:val="Default"/>
      </w:pPr>
    </w:p>
    <w:p w14:paraId="2B7161C6" w14:textId="38928338" w:rsidR="00693F80" w:rsidRPr="00F35B35" w:rsidRDefault="00E8111A" w:rsidP="005A407E">
      <w:pPr>
        <w:pStyle w:val="Default"/>
        <w:jc w:val="both"/>
        <w:rPr>
          <w:sz w:val="22"/>
          <w:szCs w:val="22"/>
        </w:rPr>
      </w:pPr>
      <w:r w:rsidRPr="00F35B35">
        <w:rPr>
          <w:sz w:val="22"/>
          <w:szCs w:val="22"/>
        </w:rPr>
        <w:t xml:space="preserve">En septiembre de 2015, la Universidad de Barcelona inició un programa de apoyo para </w:t>
      </w:r>
      <w:r w:rsidR="007D3A69" w:rsidRPr="00F35B35">
        <w:rPr>
          <w:sz w:val="22"/>
          <w:szCs w:val="22"/>
        </w:rPr>
        <w:t>personas refugiada</w:t>
      </w:r>
      <w:r w:rsidRPr="00F35B35">
        <w:rPr>
          <w:sz w:val="22"/>
          <w:szCs w:val="22"/>
        </w:rPr>
        <w:t>s</w:t>
      </w:r>
      <w:r w:rsidR="00F35B35">
        <w:rPr>
          <w:sz w:val="22"/>
          <w:szCs w:val="22"/>
        </w:rPr>
        <w:t>,</w:t>
      </w:r>
      <w:r w:rsidR="007D3A69" w:rsidRPr="00F35B35">
        <w:rPr>
          <w:sz w:val="22"/>
          <w:szCs w:val="22"/>
        </w:rPr>
        <w:t xml:space="preserve"> afectadas y desplazada</w:t>
      </w:r>
      <w:r w:rsidRPr="00F35B35">
        <w:rPr>
          <w:sz w:val="22"/>
          <w:szCs w:val="22"/>
        </w:rPr>
        <w:t>s por diferentes conflictos</w:t>
      </w:r>
      <w:r w:rsidR="007D3A69" w:rsidRPr="00F35B35">
        <w:rPr>
          <w:sz w:val="22"/>
          <w:szCs w:val="22"/>
        </w:rPr>
        <w:t>, que desearan iniciar o continuar sus estudios universitarios</w:t>
      </w:r>
      <w:r w:rsidRPr="00F35B35">
        <w:rPr>
          <w:sz w:val="22"/>
          <w:szCs w:val="22"/>
        </w:rPr>
        <w:t>. Este programa es implementado por la Fundació Solidaritat UB.</w:t>
      </w:r>
    </w:p>
    <w:p w14:paraId="4C75DF3E" w14:textId="61021FB8" w:rsidR="00EC4656" w:rsidRPr="00F35B35" w:rsidRDefault="00EC4656" w:rsidP="005A407E">
      <w:pPr>
        <w:pStyle w:val="Default"/>
        <w:jc w:val="both"/>
        <w:rPr>
          <w:sz w:val="22"/>
          <w:szCs w:val="22"/>
        </w:rPr>
      </w:pPr>
    </w:p>
    <w:p w14:paraId="2987B9A6" w14:textId="415CD3F8" w:rsidR="00EC4656" w:rsidRPr="00F35B35" w:rsidRDefault="00EC4656" w:rsidP="005A407E">
      <w:pPr>
        <w:pStyle w:val="Default"/>
        <w:jc w:val="both"/>
        <w:rPr>
          <w:sz w:val="22"/>
          <w:szCs w:val="22"/>
        </w:rPr>
      </w:pPr>
      <w:r w:rsidRPr="00F35B35">
        <w:rPr>
          <w:sz w:val="22"/>
          <w:szCs w:val="22"/>
        </w:rPr>
        <w:t>L</w:t>
      </w:r>
      <w:r w:rsidR="00DD0EBC" w:rsidRPr="00F35B35">
        <w:rPr>
          <w:sz w:val="22"/>
          <w:szCs w:val="22"/>
        </w:rPr>
        <w:t>as personas solicitantes</w:t>
      </w:r>
      <w:r w:rsidR="000F12C8" w:rsidRPr="00F35B35">
        <w:rPr>
          <w:sz w:val="22"/>
          <w:szCs w:val="22"/>
        </w:rPr>
        <w:t xml:space="preserve"> de la exención del pago de la matrícula de grado UB</w:t>
      </w:r>
      <w:r w:rsidR="00DD0EBC" w:rsidRPr="00F35B35">
        <w:rPr>
          <w:sz w:val="22"/>
          <w:szCs w:val="22"/>
        </w:rPr>
        <w:t xml:space="preserve"> han de cumplir</w:t>
      </w:r>
      <w:r w:rsidR="005A407E">
        <w:rPr>
          <w:sz w:val="22"/>
          <w:szCs w:val="22"/>
        </w:rPr>
        <w:t xml:space="preserve"> </w:t>
      </w:r>
      <w:r w:rsidR="00DD0EBC" w:rsidRPr="00F35B35">
        <w:rPr>
          <w:sz w:val="22"/>
          <w:szCs w:val="22"/>
        </w:rPr>
        <w:t>los siguientes requisitos:</w:t>
      </w:r>
    </w:p>
    <w:p w14:paraId="45F54E67" w14:textId="0DC0495B" w:rsidR="00DD0EBC" w:rsidRPr="00F35B35" w:rsidRDefault="007E3C7D" w:rsidP="005A407E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F35B35">
        <w:rPr>
          <w:sz w:val="22"/>
          <w:szCs w:val="22"/>
        </w:rPr>
        <w:t>Tener reconocido el estatuto de refugiado o ser solicitante de asilo</w:t>
      </w:r>
    </w:p>
    <w:p w14:paraId="24CAEC3F" w14:textId="020EE70E" w:rsidR="007E3C7D" w:rsidRPr="00F35B35" w:rsidRDefault="00B371BE" w:rsidP="005A407E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F35B35">
        <w:rPr>
          <w:sz w:val="22"/>
          <w:szCs w:val="22"/>
        </w:rPr>
        <w:t xml:space="preserve">Disponer de un mínimo de 30 créditos ECTS convalidables en el grado seleccionado </w:t>
      </w:r>
    </w:p>
    <w:p w14:paraId="2F94ADA9" w14:textId="77777777" w:rsidR="00C26ECD" w:rsidRPr="00F35B35" w:rsidRDefault="00213CC9" w:rsidP="005A407E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F35B35">
        <w:rPr>
          <w:sz w:val="22"/>
          <w:szCs w:val="22"/>
        </w:rPr>
        <w:t>Disponer de unas rentas</w:t>
      </w:r>
      <w:r w:rsidR="002D0F64" w:rsidRPr="00F35B35">
        <w:rPr>
          <w:sz w:val="22"/>
          <w:szCs w:val="22"/>
        </w:rPr>
        <w:t xml:space="preserve"> personales o familiares </w:t>
      </w:r>
      <w:r w:rsidR="008D52DA" w:rsidRPr="00F35B35">
        <w:rPr>
          <w:sz w:val="22"/>
          <w:szCs w:val="22"/>
        </w:rPr>
        <w:t>iguales o inferiores al tramo 0:</w:t>
      </w:r>
    </w:p>
    <w:p w14:paraId="305ED667" w14:textId="7C668276" w:rsidR="002D0F64" w:rsidRPr="00F35B35" w:rsidRDefault="00C26ECD" w:rsidP="00C26ECD">
      <w:pPr>
        <w:pStyle w:val="Default"/>
        <w:ind w:left="720"/>
        <w:rPr>
          <w:sz w:val="22"/>
          <w:szCs w:val="22"/>
        </w:rPr>
      </w:pPr>
      <w:r w:rsidRPr="00F35B35">
        <w:rPr>
          <w:noProof/>
        </w:rPr>
        <w:drawing>
          <wp:inline distT="0" distB="0" distL="0" distR="0" wp14:anchorId="2A1A31BF" wp14:editId="471D9166">
            <wp:extent cx="5400675" cy="523875"/>
            <wp:effectExtent l="0" t="0" r="9525" b="9525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2DA" w:rsidRPr="00F35B35">
        <w:t xml:space="preserve"> </w:t>
      </w:r>
    </w:p>
    <w:p w14:paraId="064F4797" w14:textId="499FE4B1" w:rsidR="002D0F64" w:rsidRPr="00F35B35" w:rsidRDefault="002D0F64" w:rsidP="002D0F64">
      <w:pPr>
        <w:pStyle w:val="Default"/>
        <w:ind w:left="720"/>
        <w:rPr>
          <w:sz w:val="22"/>
          <w:szCs w:val="22"/>
        </w:rPr>
      </w:pPr>
    </w:p>
    <w:p w14:paraId="6EBED732" w14:textId="261663A7" w:rsidR="00481B4A" w:rsidRPr="00F35B35" w:rsidRDefault="00481B4A" w:rsidP="005A407E">
      <w:pPr>
        <w:pStyle w:val="Default"/>
        <w:jc w:val="both"/>
        <w:rPr>
          <w:sz w:val="22"/>
          <w:szCs w:val="22"/>
        </w:rPr>
      </w:pPr>
      <w:r w:rsidRPr="00F35B35">
        <w:rPr>
          <w:sz w:val="22"/>
          <w:szCs w:val="22"/>
        </w:rPr>
        <w:t xml:space="preserve">La exención de la matrícula </w:t>
      </w:r>
      <w:r w:rsidR="000F12C8" w:rsidRPr="00F35B35">
        <w:rPr>
          <w:sz w:val="22"/>
          <w:szCs w:val="22"/>
        </w:rPr>
        <w:t>será efectiva si, tras el proceso de selección</w:t>
      </w:r>
      <w:r w:rsidR="006F7DA9" w:rsidRPr="00F35B35">
        <w:rPr>
          <w:sz w:val="22"/>
          <w:szCs w:val="22"/>
        </w:rPr>
        <w:t xml:space="preserve"> y la otorgación de la exención</w:t>
      </w:r>
      <w:r w:rsidR="000F12C8" w:rsidRPr="00F35B35">
        <w:rPr>
          <w:sz w:val="22"/>
          <w:szCs w:val="22"/>
        </w:rPr>
        <w:t>, la persona seleccionada puede demostrar la aceptación en el grado solicitado.</w:t>
      </w:r>
    </w:p>
    <w:p w14:paraId="37C0BFEC" w14:textId="09CDB018" w:rsidR="00693F80" w:rsidRPr="00F35B35" w:rsidRDefault="00693F80" w:rsidP="005A407E">
      <w:pPr>
        <w:pStyle w:val="Default"/>
        <w:jc w:val="both"/>
        <w:rPr>
          <w:sz w:val="22"/>
          <w:szCs w:val="22"/>
        </w:rPr>
      </w:pPr>
    </w:p>
    <w:p w14:paraId="32E9414A" w14:textId="631B680C" w:rsidR="00C26ECD" w:rsidRPr="00F35B35" w:rsidRDefault="00C26ECD" w:rsidP="005A407E">
      <w:pPr>
        <w:pStyle w:val="Default"/>
        <w:jc w:val="both"/>
        <w:rPr>
          <w:sz w:val="22"/>
          <w:szCs w:val="22"/>
        </w:rPr>
      </w:pPr>
      <w:r w:rsidRPr="00F35B35">
        <w:rPr>
          <w:sz w:val="22"/>
          <w:szCs w:val="22"/>
        </w:rPr>
        <w:t>La concesión de la exención del pago de la matrícula es incompatible con otras becas que tengan como finalidad la cobertura del coste de la matrícula.</w:t>
      </w:r>
    </w:p>
    <w:p w14:paraId="2D738FD8" w14:textId="77777777" w:rsidR="00C26ECD" w:rsidRPr="00F35B35" w:rsidRDefault="00C26ECD" w:rsidP="005A407E">
      <w:pPr>
        <w:pStyle w:val="Default"/>
        <w:jc w:val="both"/>
        <w:rPr>
          <w:sz w:val="22"/>
          <w:szCs w:val="22"/>
        </w:rPr>
      </w:pPr>
    </w:p>
    <w:p w14:paraId="788F9626" w14:textId="2C882640" w:rsidR="00693F80" w:rsidRPr="00F35B35" w:rsidRDefault="00693F80" w:rsidP="005A407E">
      <w:pPr>
        <w:jc w:val="both"/>
        <w:rPr>
          <w:lang w:val="es-ES"/>
        </w:rPr>
      </w:pPr>
      <w:r w:rsidRPr="00F35B35">
        <w:rPr>
          <w:lang w:val="es-ES"/>
        </w:rPr>
        <w:t>Por favor, adjunte la presente sol</w:t>
      </w:r>
      <w:r w:rsidR="007D3A69" w:rsidRPr="00F35B35">
        <w:rPr>
          <w:lang w:val="es-ES"/>
        </w:rPr>
        <w:t>icitud y la documentación perti</w:t>
      </w:r>
      <w:r w:rsidRPr="00F35B35">
        <w:rPr>
          <w:lang w:val="es-ES"/>
        </w:rPr>
        <w:t>nente</w:t>
      </w:r>
      <w:r w:rsidR="009F5CBD" w:rsidRPr="00F35B35">
        <w:rPr>
          <w:lang w:val="es-ES"/>
        </w:rPr>
        <w:t xml:space="preserve"> (se relaciona al final del documento)</w:t>
      </w:r>
      <w:r w:rsidRPr="00F35B35">
        <w:rPr>
          <w:lang w:val="es-ES"/>
        </w:rPr>
        <w:t xml:space="preserve"> y envíelo a la siguiente dirección de email: </w:t>
      </w:r>
      <w:hyperlink r:id="rId12" w:history="1">
        <w:r w:rsidR="009F5CBD" w:rsidRPr="00F35B35">
          <w:rPr>
            <w:rStyle w:val="Hipervnculo"/>
            <w:lang w:val="es-ES"/>
          </w:rPr>
          <w:t>refugee.support@ub.edu</w:t>
        </w:r>
      </w:hyperlink>
      <w:r w:rsidR="005368A0" w:rsidRPr="00F35B35">
        <w:rPr>
          <w:lang w:val="es-ES"/>
        </w:rPr>
        <w:t xml:space="preserve">. La fecha límite de recepción de solicitudes es el 31 de Julio de 2021 (dicha fecha </w:t>
      </w:r>
      <w:r w:rsidR="00F35B35" w:rsidRPr="00F35B35">
        <w:rPr>
          <w:lang w:val="es-ES"/>
        </w:rPr>
        <w:t>incluida</w:t>
      </w:r>
      <w:r w:rsidR="005368A0" w:rsidRPr="00F35B35">
        <w:rPr>
          <w:lang w:val="es-ES"/>
        </w:rPr>
        <w:t>)</w:t>
      </w:r>
      <w:r w:rsidR="006F7DA9" w:rsidRPr="00F35B35">
        <w:rPr>
          <w:lang w:val="es-ES"/>
        </w:rPr>
        <w:t>.</w:t>
      </w:r>
    </w:p>
    <w:p w14:paraId="378032B5" w14:textId="308C4F49" w:rsidR="00957EA1" w:rsidRPr="00F35B35" w:rsidRDefault="00957EA1" w:rsidP="005030B1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F35B35">
        <w:rPr>
          <w:b/>
          <w:lang w:val="es-ES"/>
        </w:rPr>
        <w:t>D</w:t>
      </w:r>
      <w:r w:rsidR="005557C6" w:rsidRPr="00F35B35">
        <w:rPr>
          <w:b/>
          <w:lang w:val="es-ES"/>
        </w:rPr>
        <w:t>ato</w:t>
      </w:r>
      <w:r w:rsidRPr="00F35B35">
        <w:rPr>
          <w:b/>
          <w:lang w:val="es-ES"/>
        </w:rPr>
        <w:t>s personales</w:t>
      </w:r>
    </w:p>
    <w:tbl>
      <w:tblPr>
        <w:tblStyle w:val="Tablaconcuadrcula2-nfasis11"/>
        <w:tblW w:w="8784" w:type="dxa"/>
        <w:tblLayout w:type="fixed"/>
        <w:tblLook w:val="0400" w:firstRow="0" w:lastRow="0" w:firstColumn="0" w:lastColumn="0" w:noHBand="0" w:noVBand="1"/>
      </w:tblPr>
      <w:tblGrid>
        <w:gridCol w:w="2263"/>
        <w:gridCol w:w="6521"/>
      </w:tblGrid>
      <w:tr w:rsidR="00957EA1" w:rsidRPr="00F35B35" w14:paraId="1FD76CD5" w14:textId="77777777" w:rsidTr="0078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4C2609D1" w14:textId="77777777" w:rsidR="00957EA1" w:rsidRPr="00F35B35" w:rsidRDefault="00957EA1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 xml:space="preserve">Nombre </w:t>
            </w:r>
          </w:p>
        </w:tc>
        <w:tc>
          <w:tcPr>
            <w:tcW w:w="6521" w:type="dxa"/>
          </w:tcPr>
          <w:p w14:paraId="6A537C60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5EB4A0E8" w14:textId="77777777" w:rsidTr="00785AA0">
        <w:tc>
          <w:tcPr>
            <w:tcW w:w="2263" w:type="dxa"/>
          </w:tcPr>
          <w:p w14:paraId="2676E7D2" w14:textId="04297283" w:rsidR="00957EA1" w:rsidRPr="00F35B35" w:rsidRDefault="00957EA1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Apellido</w:t>
            </w:r>
            <w:r w:rsidR="007D3A69" w:rsidRPr="00F35B35">
              <w:rPr>
                <w:b/>
                <w:bCs/>
                <w:lang w:val="es-ES"/>
              </w:rPr>
              <w:t>/s</w:t>
            </w:r>
          </w:p>
        </w:tc>
        <w:tc>
          <w:tcPr>
            <w:tcW w:w="6521" w:type="dxa"/>
          </w:tcPr>
          <w:p w14:paraId="3AA81EDC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0B129C92" w14:textId="77777777" w:rsidTr="0078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528DCCF5" w14:textId="77777777" w:rsidR="00957EA1" w:rsidRPr="00F35B35" w:rsidRDefault="00957EA1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Fecha de nacimiento (</w:t>
            </w:r>
            <w:proofErr w:type="spellStart"/>
            <w:r w:rsidRPr="00F35B35">
              <w:rPr>
                <w:b/>
                <w:bCs/>
                <w:lang w:val="es-ES"/>
              </w:rPr>
              <w:t>dd</w:t>
            </w:r>
            <w:proofErr w:type="spellEnd"/>
            <w:r w:rsidRPr="00F35B35">
              <w:rPr>
                <w:b/>
                <w:bCs/>
                <w:lang w:val="es-ES"/>
              </w:rPr>
              <w:t xml:space="preserve"> / mm / </w:t>
            </w:r>
            <w:proofErr w:type="spellStart"/>
            <w:r w:rsidRPr="00F35B35">
              <w:rPr>
                <w:b/>
                <w:bCs/>
                <w:lang w:val="es-ES"/>
              </w:rPr>
              <w:t>aaaa</w:t>
            </w:r>
            <w:proofErr w:type="spellEnd"/>
            <w:r w:rsidRPr="00F35B35">
              <w:rPr>
                <w:b/>
                <w:bCs/>
                <w:lang w:val="es-ES"/>
              </w:rPr>
              <w:t>)</w:t>
            </w:r>
          </w:p>
        </w:tc>
        <w:tc>
          <w:tcPr>
            <w:tcW w:w="6521" w:type="dxa"/>
          </w:tcPr>
          <w:p w14:paraId="24FCA354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795D7B2D" w14:textId="77777777" w:rsidTr="00785AA0">
        <w:tc>
          <w:tcPr>
            <w:tcW w:w="2263" w:type="dxa"/>
          </w:tcPr>
          <w:p w14:paraId="640D325A" w14:textId="77777777" w:rsidR="00957EA1" w:rsidRPr="00F35B35" w:rsidRDefault="00957EA1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Nacionalidad</w:t>
            </w:r>
          </w:p>
        </w:tc>
        <w:tc>
          <w:tcPr>
            <w:tcW w:w="6521" w:type="dxa"/>
          </w:tcPr>
          <w:p w14:paraId="69519211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233D19C3" w14:textId="77777777" w:rsidTr="0078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124B67DC" w14:textId="77777777" w:rsidR="00957EA1" w:rsidRPr="00F35B35" w:rsidRDefault="00957EA1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Género</w:t>
            </w:r>
          </w:p>
        </w:tc>
        <w:tc>
          <w:tcPr>
            <w:tcW w:w="6521" w:type="dxa"/>
          </w:tcPr>
          <w:p w14:paraId="71DC15CC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594BBAF3" w14:textId="77777777" w:rsidTr="00785AA0">
        <w:tc>
          <w:tcPr>
            <w:tcW w:w="2263" w:type="dxa"/>
          </w:tcPr>
          <w:p w14:paraId="7A1221FB" w14:textId="77777777" w:rsidR="00957EA1" w:rsidRPr="00F35B35" w:rsidRDefault="00800B91" w:rsidP="00800B91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Número de teléfono actual</w:t>
            </w:r>
          </w:p>
        </w:tc>
        <w:tc>
          <w:tcPr>
            <w:tcW w:w="6521" w:type="dxa"/>
          </w:tcPr>
          <w:p w14:paraId="24AE99B7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63CF3C9B" w14:textId="77777777" w:rsidTr="0078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494FE254" w14:textId="77777777" w:rsidR="00800B91" w:rsidRPr="00F35B35" w:rsidRDefault="00800B91" w:rsidP="00800B91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Dirección de email actual</w:t>
            </w:r>
          </w:p>
        </w:tc>
        <w:tc>
          <w:tcPr>
            <w:tcW w:w="6521" w:type="dxa"/>
          </w:tcPr>
          <w:p w14:paraId="18AA997E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1D03D088" w14:textId="77777777" w:rsidTr="00785AA0">
        <w:tc>
          <w:tcPr>
            <w:tcW w:w="2263" w:type="dxa"/>
          </w:tcPr>
          <w:p w14:paraId="2054EB3D" w14:textId="77777777" w:rsidR="00957EA1" w:rsidRPr="00F35B35" w:rsidRDefault="00957EA1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NIE / número de pasaporte válido</w:t>
            </w:r>
          </w:p>
        </w:tc>
        <w:tc>
          <w:tcPr>
            <w:tcW w:w="6521" w:type="dxa"/>
          </w:tcPr>
          <w:p w14:paraId="74D15055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4F421F" w:rsidRPr="00F35B35" w14:paraId="69C4783A" w14:textId="77777777" w:rsidTr="00785A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3663AA6D" w14:textId="7A3947E5" w:rsidR="004F421F" w:rsidRPr="00F35B35" w:rsidRDefault="004F421F" w:rsidP="004F421F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 xml:space="preserve">Fecha de vencimiento del pasaporte </w:t>
            </w:r>
            <w:r w:rsidR="002D0F64" w:rsidRPr="00F35B35">
              <w:rPr>
                <w:b/>
                <w:bCs/>
                <w:lang w:val="es-ES"/>
              </w:rPr>
              <w:t>o NIE</w:t>
            </w:r>
          </w:p>
        </w:tc>
        <w:tc>
          <w:tcPr>
            <w:tcW w:w="6521" w:type="dxa"/>
          </w:tcPr>
          <w:p w14:paraId="288DFA34" w14:textId="77777777" w:rsidR="004F421F" w:rsidRPr="00F35B35" w:rsidRDefault="004F421F" w:rsidP="00A15F32">
            <w:pPr>
              <w:rPr>
                <w:b/>
                <w:lang w:val="es-ES"/>
              </w:rPr>
            </w:pPr>
          </w:p>
        </w:tc>
      </w:tr>
    </w:tbl>
    <w:p w14:paraId="31453305" w14:textId="77777777" w:rsidR="00957EA1" w:rsidRPr="00F35B35" w:rsidRDefault="00957EA1">
      <w:pPr>
        <w:rPr>
          <w:u w:val="single"/>
          <w:lang w:val="es-ES"/>
        </w:rPr>
      </w:pPr>
    </w:p>
    <w:p w14:paraId="46C31A83" w14:textId="77777777" w:rsidR="00957EA1" w:rsidRPr="00F35B35" w:rsidRDefault="007942C5" w:rsidP="005030B1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F35B35">
        <w:rPr>
          <w:b/>
          <w:lang w:val="es-ES"/>
        </w:rPr>
        <w:lastRenderedPageBreak/>
        <w:t xml:space="preserve">Ubicación actual </w:t>
      </w:r>
    </w:p>
    <w:tbl>
      <w:tblPr>
        <w:tblStyle w:val="Tablaconcuadrcula2-nfasis11"/>
        <w:tblW w:w="8784" w:type="dxa"/>
        <w:tblLayout w:type="fixed"/>
        <w:tblLook w:val="0400" w:firstRow="0" w:lastRow="0" w:firstColumn="0" w:lastColumn="0" w:noHBand="0" w:noVBand="1"/>
      </w:tblPr>
      <w:tblGrid>
        <w:gridCol w:w="2835"/>
        <w:gridCol w:w="5949"/>
      </w:tblGrid>
      <w:tr w:rsidR="00957EA1" w:rsidRPr="00F35B35" w14:paraId="65866E41" w14:textId="77777777" w:rsidTr="00800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45DCE94F" w14:textId="15268929" w:rsidR="00957EA1" w:rsidRPr="00F35B35" w:rsidRDefault="002D0F64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Dirección</w:t>
            </w:r>
          </w:p>
        </w:tc>
        <w:tc>
          <w:tcPr>
            <w:tcW w:w="5949" w:type="dxa"/>
          </w:tcPr>
          <w:p w14:paraId="46EF4DBF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0A0C2BFD" w14:textId="77777777" w:rsidTr="00800B91">
        <w:tc>
          <w:tcPr>
            <w:tcW w:w="2835" w:type="dxa"/>
          </w:tcPr>
          <w:p w14:paraId="71409398" w14:textId="41EBE695" w:rsidR="00957EA1" w:rsidRPr="00F35B35" w:rsidRDefault="00F35B35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Provincia</w:t>
            </w:r>
          </w:p>
        </w:tc>
        <w:tc>
          <w:tcPr>
            <w:tcW w:w="5949" w:type="dxa"/>
          </w:tcPr>
          <w:p w14:paraId="556B2235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  <w:tr w:rsidR="00957EA1" w:rsidRPr="00F35B35" w14:paraId="679987B9" w14:textId="77777777" w:rsidTr="00800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10004F7F" w14:textId="77777777" w:rsidR="00957EA1" w:rsidRPr="00F35B35" w:rsidRDefault="00D5792A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Municipio</w:t>
            </w:r>
          </w:p>
        </w:tc>
        <w:tc>
          <w:tcPr>
            <w:tcW w:w="5949" w:type="dxa"/>
          </w:tcPr>
          <w:p w14:paraId="76F672A8" w14:textId="77777777" w:rsidR="00957EA1" w:rsidRPr="00F35B35" w:rsidRDefault="00957EA1" w:rsidP="00A15F32">
            <w:pPr>
              <w:rPr>
                <w:b/>
                <w:lang w:val="es-ES"/>
              </w:rPr>
            </w:pPr>
          </w:p>
        </w:tc>
      </w:tr>
    </w:tbl>
    <w:p w14:paraId="4A03C54D" w14:textId="77777777" w:rsidR="00957EA1" w:rsidRPr="00F35B35" w:rsidRDefault="00957EA1" w:rsidP="00785AA0">
      <w:pPr>
        <w:rPr>
          <w:lang w:val="es-ES"/>
        </w:rPr>
      </w:pPr>
    </w:p>
    <w:p w14:paraId="0DB4EDEC" w14:textId="77777777" w:rsidR="00B750CE" w:rsidRPr="00F35B35" w:rsidRDefault="00785AA0" w:rsidP="005030B1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F35B35">
        <w:rPr>
          <w:b/>
          <w:lang w:val="es-ES"/>
        </w:rPr>
        <w:t>Estatus legal</w:t>
      </w:r>
    </w:p>
    <w:p w14:paraId="71182D21" w14:textId="6968BAA3" w:rsidR="00417E7D" w:rsidRPr="00F35B35" w:rsidRDefault="005030B1" w:rsidP="00785AA0">
      <w:pPr>
        <w:rPr>
          <w:lang w:val="es-ES"/>
        </w:rPr>
      </w:pPr>
      <w:r w:rsidRPr="00F35B35">
        <w:rPr>
          <w:b/>
          <w:lang w:val="es-ES"/>
        </w:rPr>
        <w:t>C.1</w:t>
      </w:r>
      <w:r w:rsidRPr="00F35B35">
        <w:rPr>
          <w:lang w:val="es-ES"/>
        </w:rPr>
        <w:t xml:space="preserve"> </w:t>
      </w:r>
      <w:r w:rsidR="002A7DFC" w:rsidRPr="00F35B35">
        <w:rPr>
          <w:lang w:val="es-ES"/>
        </w:rPr>
        <w:t>¿</w:t>
      </w:r>
      <w:r w:rsidR="00F35B35">
        <w:rPr>
          <w:lang w:val="es-ES"/>
        </w:rPr>
        <w:t>Es</w:t>
      </w:r>
      <w:r w:rsidR="002A7DFC" w:rsidRPr="00F35B35">
        <w:rPr>
          <w:lang w:val="es-ES"/>
        </w:rPr>
        <w:t xml:space="preserve"> solicitante de asilo</w:t>
      </w:r>
      <w:r w:rsidRPr="00F35B35">
        <w:rPr>
          <w:lang w:val="es-ES"/>
        </w:rPr>
        <w:t xml:space="preserve">? </w:t>
      </w:r>
      <w:sdt>
        <w:sdtPr>
          <w:rPr>
            <w:lang w:val="es-ES"/>
          </w:rPr>
          <w:id w:val="3153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2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485A22" w:rsidRPr="00F35B35">
        <w:rPr>
          <w:lang w:val="es-ES"/>
        </w:rPr>
        <w:t xml:space="preserve"> </w:t>
      </w:r>
      <w:r w:rsidR="008D1792" w:rsidRPr="00F35B35">
        <w:rPr>
          <w:lang w:val="es-ES"/>
        </w:rPr>
        <w:t>Sí</w:t>
      </w:r>
      <w:r w:rsidR="00485A22" w:rsidRPr="00F35B35">
        <w:rPr>
          <w:lang w:val="es-ES"/>
        </w:rPr>
        <w:t xml:space="preserve"> </w:t>
      </w:r>
      <w:sdt>
        <w:sdtPr>
          <w:rPr>
            <w:lang w:val="es-ES"/>
          </w:rPr>
          <w:id w:val="-185301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A22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417E7D" w:rsidRPr="00F35B35">
        <w:rPr>
          <w:lang w:val="es-ES"/>
        </w:rPr>
        <w:t xml:space="preserve"> No </w:t>
      </w:r>
    </w:p>
    <w:p w14:paraId="4788463F" w14:textId="7E30400F" w:rsidR="00785AA0" w:rsidRPr="00F35B35" w:rsidRDefault="001B709A" w:rsidP="00785AA0">
      <w:pPr>
        <w:rPr>
          <w:lang w:val="es-ES"/>
        </w:rPr>
      </w:pPr>
      <w:r w:rsidRPr="00F35B35">
        <w:rPr>
          <w:b/>
          <w:lang w:val="es-ES"/>
        </w:rPr>
        <w:t>C.2</w:t>
      </w:r>
      <w:r w:rsidRPr="00F35B35">
        <w:rPr>
          <w:lang w:val="es-ES"/>
        </w:rPr>
        <w:t>. ¿Tiene el estatus de refugiado aprobado?</w:t>
      </w:r>
      <w:r w:rsidR="005A407E">
        <w:rPr>
          <w:lang w:val="es-ES"/>
        </w:rPr>
        <w:t xml:space="preserve"> </w:t>
      </w:r>
      <w:sdt>
        <w:sdtPr>
          <w:rPr>
            <w:lang w:val="es-ES"/>
          </w:rPr>
          <w:id w:val="28956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8D1792" w:rsidRPr="00F35B35">
        <w:rPr>
          <w:lang w:val="es-ES"/>
        </w:rPr>
        <w:t xml:space="preserve"> Sí</w:t>
      </w:r>
      <w:r w:rsidR="00417E7D" w:rsidRPr="00F35B35">
        <w:rPr>
          <w:lang w:val="es-ES"/>
        </w:rPr>
        <w:t xml:space="preserve"> </w:t>
      </w:r>
      <w:sdt>
        <w:sdtPr>
          <w:rPr>
            <w:lang w:val="es-ES"/>
          </w:rPr>
          <w:id w:val="-88325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417E7D" w:rsidRPr="00F35B35">
        <w:rPr>
          <w:lang w:val="es-ES"/>
        </w:rPr>
        <w:t xml:space="preserve"> No</w:t>
      </w:r>
    </w:p>
    <w:p w14:paraId="51FBB115" w14:textId="1A187D7A" w:rsidR="00353AB8" w:rsidRPr="00F35B35" w:rsidRDefault="00353AB8" w:rsidP="00785AA0">
      <w:pPr>
        <w:rPr>
          <w:lang w:val="es-ES"/>
        </w:rPr>
      </w:pPr>
      <w:r w:rsidRPr="00F35B35">
        <w:rPr>
          <w:b/>
          <w:bCs/>
          <w:lang w:val="es-ES"/>
        </w:rPr>
        <w:t>C.3</w:t>
      </w:r>
      <w:r w:rsidRPr="00F35B35">
        <w:rPr>
          <w:lang w:val="es-ES"/>
        </w:rPr>
        <w:t xml:space="preserve">. Otra situación: </w:t>
      </w:r>
      <w:r w:rsidR="00F35B35" w:rsidRPr="00F35B35">
        <w:rPr>
          <w:lang w:val="es-ES"/>
        </w:rPr>
        <w:t>Especifique: _</w:t>
      </w:r>
      <w:r w:rsidRPr="00F35B35">
        <w:rPr>
          <w:lang w:val="es-ES"/>
        </w:rPr>
        <w:t>________________________________</w:t>
      </w:r>
    </w:p>
    <w:p w14:paraId="3FC5566F" w14:textId="77777777" w:rsidR="003A2517" w:rsidRPr="00F35B35" w:rsidRDefault="003A2517" w:rsidP="003A2517">
      <w:pPr>
        <w:rPr>
          <w:b/>
          <w:lang w:val="es-ES"/>
        </w:rPr>
      </w:pPr>
    </w:p>
    <w:p w14:paraId="1091B812" w14:textId="77777777" w:rsidR="003A2517" w:rsidRPr="00F35B35" w:rsidRDefault="003A2517" w:rsidP="001B709A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F35B35">
        <w:rPr>
          <w:b/>
          <w:lang w:val="es-ES"/>
        </w:rPr>
        <w:t>Dominio del idioma</w:t>
      </w:r>
    </w:p>
    <w:p w14:paraId="414F328D" w14:textId="77777777" w:rsidR="003A2517" w:rsidRPr="00F35B35" w:rsidRDefault="003A2517" w:rsidP="003A2517">
      <w:pPr>
        <w:rPr>
          <w:lang w:val="es-ES"/>
        </w:rPr>
      </w:pPr>
      <w:r w:rsidRPr="00F35B35">
        <w:rPr>
          <w:lang w:val="es-ES"/>
        </w:rPr>
        <w:t>Seleccione para cada categoría: Ninguno / Básico / Intermedio / Fluido</w:t>
      </w:r>
    </w:p>
    <w:tbl>
      <w:tblPr>
        <w:tblStyle w:val="Tablaconcuadrcula2-nfasis11"/>
        <w:tblW w:w="8494" w:type="dxa"/>
        <w:tblLayout w:type="fixed"/>
        <w:tblLook w:val="0400" w:firstRow="0" w:lastRow="0" w:firstColumn="0" w:lastColumn="0" w:noHBand="0" w:noVBand="1"/>
      </w:tblPr>
      <w:tblGrid>
        <w:gridCol w:w="2195"/>
        <w:gridCol w:w="2100"/>
        <w:gridCol w:w="2099"/>
        <w:gridCol w:w="2100"/>
      </w:tblGrid>
      <w:tr w:rsidR="003A2517" w:rsidRPr="00F35B35" w14:paraId="6ADD5205" w14:textId="77777777" w:rsidTr="003A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5" w:type="dxa"/>
          </w:tcPr>
          <w:p w14:paraId="165324EA" w14:textId="3BE992D3" w:rsidR="003A2517" w:rsidRPr="00F35B35" w:rsidRDefault="007D3A69" w:rsidP="00A15F32">
            <w:pPr>
              <w:jc w:val="center"/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C</w:t>
            </w:r>
            <w:r w:rsidR="003A2517" w:rsidRPr="00F35B35">
              <w:rPr>
                <w:b/>
                <w:bCs/>
                <w:lang w:val="es-ES"/>
              </w:rPr>
              <w:t>onocimiento de idiomas</w:t>
            </w:r>
          </w:p>
        </w:tc>
        <w:tc>
          <w:tcPr>
            <w:tcW w:w="2100" w:type="dxa"/>
          </w:tcPr>
          <w:p w14:paraId="0EBBE8BF" w14:textId="77777777" w:rsidR="003A2517" w:rsidRPr="00F35B35" w:rsidRDefault="003A2517" w:rsidP="00A15F32">
            <w:pPr>
              <w:jc w:val="center"/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Habla</w:t>
            </w:r>
          </w:p>
        </w:tc>
        <w:tc>
          <w:tcPr>
            <w:tcW w:w="2099" w:type="dxa"/>
          </w:tcPr>
          <w:p w14:paraId="59DCA2A7" w14:textId="77777777" w:rsidR="003A2517" w:rsidRPr="00F35B35" w:rsidRDefault="003A2517" w:rsidP="00A15F32">
            <w:pPr>
              <w:jc w:val="center"/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Lee</w:t>
            </w:r>
          </w:p>
        </w:tc>
        <w:tc>
          <w:tcPr>
            <w:tcW w:w="2100" w:type="dxa"/>
          </w:tcPr>
          <w:p w14:paraId="0058D483" w14:textId="77777777" w:rsidR="003A2517" w:rsidRPr="00F35B35" w:rsidRDefault="003A2517" w:rsidP="00A15F32">
            <w:pPr>
              <w:jc w:val="center"/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Escribe</w:t>
            </w:r>
          </w:p>
        </w:tc>
      </w:tr>
      <w:tr w:rsidR="007D3A69" w:rsidRPr="00F35B35" w14:paraId="3ECFE433" w14:textId="77777777" w:rsidTr="003A2517">
        <w:tc>
          <w:tcPr>
            <w:tcW w:w="2195" w:type="dxa"/>
          </w:tcPr>
          <w:p w14:paraId="077133DB" w14:textId="4109701E" w:rsidR="007D3A69" w:rsidRPr="00F35B35" w:rsidRDefault="007D3A69" w:rsidP="00A15F32">
            <w:pPr>
              <w:rPr>
                <w:lang w:val="es-ES"/>
              </w:rPr>
            </w:pPr>
            <w:r w:rsidRPr="00F35B35">
              <w:rPr>
                <w:lang w:val="es-ES"/>
              </w:rPr>
              <w:t>Catalán</w:t>
            </w:r>
          </w:p>
        </w:tc>
        <w:tc>
          <w:tcPr>
            <w:tcW w:w="2100" w:type="dxa"/>
          </w:tcPr>
          <w:p w14:paraId="1CDF01D9" w14:textId="77777777" w:rsidR="007D3A69" w:rsidRPr="00F35B35" w:rsidRDefault="007D3A69" w:rsidP="00A15F32">
            <w:pPr>
              <w:rPr>
                <w:lang w:val="es-ES"/>
              </w:rPr>
            </w:pPr>
          </w:p>
        </w:tc>
        <w:tc>
          <w:tcPr>
            <w:tcW w:w="2099" w:type="dxa"/>
          </w:tcPr>
          <w:p w14:paraId="32569888" w14:textId="77777777" w:rsidR="007D3A69" w:rsidRPr="00F35B35" w:rsidRDefault="007D3A69" w:rsidP="00A15F32">
            <w:pPr>
              <w:rPr>
                <w:lang w:val="es-ES"/>
              </w:rPr>
            </w:pPr>
          </w:p>
        </w:tc>
        <w:tc>
          <w:tcPr>
            <w:tcW w:w="2100" w:type="dxa"/>
          </w:tcPr>
          <w:p w14:paraId="3F2663CF" w14:textId="77777777" w:rsidR="007D3A69" w:rsidRPr="00F35B35" w:rsidRDefault="007D3A69" w:rsidP="00A15F32">
            <w:pPr>
              <w:rPr>
                <w:lang w:val="es-ES"/>
              </w:rPr>
            </w:pPr>
          </w:p>
        </w:tc>
      </w:tr>
      <w:tr w:rsidR="003A2517" w:rsidRPr="00F35B35" w14:paraId="17F33B36" w14:textId="77777777" w:rsidTr="003A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5" w:type="dxa"/>
          </w:tcPr>
          <w:p w14:paraId="47A07F01" w14:textId="4C869E9D" w:rsidR="003A2517" w:rsidRPr="00F35B35" w:rsidRDefault="008D52DA" w:rsidP="00A15F32">
            <w:pPr>
              <w:rPr>
                <w:lang w:val="es-ES"/>
              </w:rPr>
            </w:pPr>
            <w:r w:rsidRPr="00F35B35">
              <w:rPr>
                <w:lang w:val="es-ES"/>
              </w:rPr>
              <w:t>Castellano</w:t>
            </w:r>
          </w:p>
        </w:tc>
        <w:tc>
          <w:tcPr>
            <w:tcW w:w="2100" w:type="dxa"/>
          </w:tcPr>
          <w:p w14:paraId="733534E2" w14:textId="77777777" w:rsidR="003A2517" w:rsidRPr="00F35B35" w:rsidRDefault="003A2517" w:rsidP="00A15F32">
            <w:pPr>
              <w:rPr>
                <w:lang w:val="es-ES"/>
              </w:rPr>
            </w:pPr>
          </w:p>
        </w:tc>
        <w:tc>
          <w:tcPr>
            <w:tcW w:w="2099" w:type="dxa"/>
          </w:tcPr>
          <w:p w14:paraId="5B3AB50A" w14:textId="77777777" w:rsidR="003A2517" w:rsidRPr="00F35B35" w:rsidRDefault="003A2517" w:rsidP="00A15F32">
            <w:pPr>
              <w:rPr>
                <w:lang w:val="es-ES"/>
              </w:rPr>
            </w:pPr>
          </w:p>
        </w:tc>
        <w:tc>
          <w:tcPr>
            <w:tcW w:w="2100" w:type="dxa"/>
          </w:tcPr>
          <w:p w14:paraId="7640330C" w14:textId="77777777" w:rsidR="003A2517" w:rsidRPr="00F35B35" w:rsidRDefault="003A2517" w:rsidP="00A15F32">
            <w:pPr>
              <w:rPr>
                <w:lang w:val="es-ES"/>
              </w:rPr>
            </w:pPr>
          </w:p>
        </w:tc>
      </w:tr>
      <w:tr w:rsidR="003A2517" w:rsidRPr="00F35B35" w14:paraId="3A4FAF55" w14:textId="77777777" w:rsidTr="003A2517">
        <w:tc>
          <w:tcPr>
            <w:tcW w:w="2195" w:type="dxa"/>
          </w:tcPr>
          <w:p w14:paraId="6933572A" w14:textId="77777777" w:rsidR="003A2517" w:rsidRPr="00F35B35" w:rsidRDefault="003A2517" w:rsidP="00A15F32">
            <w:pPr>
              <w:rPr>
                <w:lang w:val="es-ES"/>
              </w:rPr>
            </w:pPr>
            <w:r w:rsidRPr="00F35B35">
              <w:rPr>
                <w:lang w:val="es-ES"/>
              </w:rPr>
              <w:t>Inglés</w:t>
            </w:r>
          </w:p>
        </w:tc>
        <w:tc>
          <w:tcPr>
            <w:tcW w:w="2100" w:type="dxa"/>
          </w:tcPr>
          <w:p w14:paraId="71A3CA36" w14:textId="77777777" w:rsidR="003A2517" w:rsidRPr="00F35B35" w:rsidRDefault="003A2517" w:rsidP="00A15F32">
            <w:pPr>
              <w:rPr>
                <w:lang w:val="es-ES"/>
              </w:rPr>
            </w:pPr>
          </w:p>
        </w:tc>
        <w:tc>
          <w:tcPr>
            <w:tcW w:w="2099" w:type="dxa"/>
          </w:tcPr>
          <w:p w14:paraId="33915F4C" w14:textId="77777777" w:rsidR="003A2517" w:rsidRPr="00F35B35" w:rsidRDefault="003A2517" w:rsidP="00A15F32">
            <w:pPr>
              <w:rPr>
                <w:lang w:val="es-ES"/>
              </w:rPr>
            </w:pPr>
          </w:p>
        </w:tc>
        <w:tc>
          <w:tcPr>
            <w:tcW w:w="2100" w:type="dxa"/>
          </w:tcPr>
          <w:p w14:paraId="6B01ACD1" w14:textId="77777777" w:rsidR="003A2517" w:rsidRPr="00F35B35" w:rsidRDefault="003A2517" w:rsidP="00A15F32">
            <w:pPr>
              <w:rPr>
                <w:lang w:val="es-ES"/>
              </w:rPr>
            </w:pPr>
          </w:p>
        </w:tc>
      </w:tr>
      <w:tr w:rsidR="003A2517" w:rsidRPr="00F35B35" w14:paraId="33E17AF4" w14:textId="77777777" w:rsidTr="003A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5" w:type="dxa"/>
          </w:tcPr>
          <w:p w14:paraId="1E062ED1" w14:textId="66E4DFA0" w:rsidR="003A2517" w:rsidRPr="00F35B35" w:rsidRDefault="005E1FDB" w:rsidP="005E1FDB">
            <w:pPr>
              <w:rPr>
                <w:lang w:val="es-ES"/>
              </w:rPr>
            </w:pPr>
            <w:r w:rsidRPr="00F35B35">
              <w:rPr>
                <w:lang w:val="es-ES"/>
              </w:rPr>
              <w:t>Otro</w:t>
            </w:r>
            <w:r w:rsidR="008D52DA" w:rsidRPr="00F35B35">
              <w:rPr>
                <w:lang w:val="es-ES"/>
              </w:rPr>
              <w:t>. ¿Cuál?</w:t>
            </w:r>
          </w:p>
        </w:tc>
        <w:tc>
          <w:tcPr>
            <w:tcW w:w="2100" w:type="dxa"/>
          </w:tcPr>
          <w:p w14:paraId="6E3EC0B8" w14:textId="77777777" w:rsidR="003A2517" w:rsidRPr="00F35B35" w:rsidRDefault="003A2517" w:rsidP="00A15F32">
            <w:pPr>
              <w:rPr>
                <w:lang w:val="es-ES"/>
              </w:rPr>
            </w:pPr>
          </w:p>
        </w:tc>
        <w:tc>
          <w:tcPr>
            <w:tcW w:w="2099" w:type="dxa"/>
          </w:tcPr>
          <w:p w14:paraId="787446E8" w14:textId="77777777" w:rsidR="003A2517" w:rsidRPr="00F35B35" w:rsidRDefault="003A2517" w:rsidP="00A15F32">
            <w:pPr>
              <w:rPr>
                <w:lang w:val="es-ES"/>
              </w:rPr>
            </w:pPr>
          </w:p>
        </w:tc>
        <w:tc>
          <w:tcPr>
            <w:tcW w:w="2100" w:type="dxa"/>
          </w:tcPr>
          <w:p w14:paraId="1FD11A0F" w14:textId="77777777" w:rsidR="003A2517" w:rsidRPr="00F35B35" w:rsidRDefault="003A2517" w:rsidP="00A15F32">
            <w:pPr>
              <w:rPr>
                <w:lang w:val="es-ES"/>
              </w:rPr>
            </w:pPr>
          </w:p>
        </w:tc>
      </w:tr>
      <w:tr w:rsidR="005E1FDB" w:rsidRPr="00F35B35" w14:paraId="44F1B0CD" w14:textId="77777777" w:rsidTr="003A2517">
        <w:tc>
          <w:tcPr>
            <w:tcW w:w="2195" w:type="dxa"/>
          </w:tcPr>
          <w:p w14:paraId="6C36C3BF" w14:textId="0EF7FEF1" w:rsidR="005E1FDB" w:rsidRPr="00F35B35" w:rsidRDefault="005E1FDB" w:rsidP="005E1FDB">
            <w:pPr>
              <w:rPr>
                <w:lang w:val="es-ES"/>
              </w:rPr>
            </w:pPr>
            <w:r w:rsidRPr="00F35B35">
              <w:rPr>
                <w:lang w:val="es-ES"/>
              </w:rPr>
              <w:t>Otro</w:t>
            </w:r>
            <w:r w:rsidR="008D52DA" w:rsidRPr="00F35B35">
              <w:rPr>
                <w:lang w:val="es-ES"/>
              </w:rPr>
              <w:t>. ¿Cuál?</w:t>
            </w:r>
          </w:p>
        </w:tc>
        <w:tc>
          <w:tcPr>
            <w:tcW w:w="2100" w:type="dxa"/>
          </w:tcPr>
          <w:p w14:paraId="0C005FD0" w14:textId="77777777" w:rsidR="005E1FDB" w:rsidRPr="00F35B35" w:rsidRDefault="005E1FDB" w:rsidP="00A15F32">
            <w:pPr>
              <w:rPr>
                <w:lang w:val="es-ES"/>
              </w:rPr>
            </w:pPr>
          </w:p>
        </w:tc>
        <w:tc>
          <w:tcPr>
            <w:tcW w:w="2099" w:type="dxa"/>
          </w:tcPr>
          <w:p w14:paraId="056877EC" w14:textId="77777777" w:rsidR="005E1FDB" w:rsidRPr="00F35B35" w:rsidRDefault="005E1FDB" w:rsidP="00A15F32">
            <w:pPr>
              <w:rPr>
                <w:lang w:val="es-ES"/>
              </w:rPr>
            </w:pPr>
          </w:p>
        </w:tc>
        <w:tc>
          <w:tcPr>
            <w:tcW w:w="2100" w:type="dxa"/>
          </w:tcPr>
          <w:p w14:paraId="13CD458B" w14:textId="77777777" w:rsidR="005E1FDB" w:rsidRPr="00F35B35" w:rsidRDefault="005E1FDB" w:rsidP="00A15F32">
            <w:pPr>
              <w:rPr>
                <w:lang w:val="es-ES"/>
              </w:rPr>
            </w:pPr>
          </w:p>
        </w:tc>
      </w:tr>
      <w:tr w:rsidR="005E1FDB" w:rsidRPr="00F35B35" w14:paraId="3EA28BC6" w14:textId="77777777" w:rsidTr="003A2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95" w:type="dxa"/>
          </w:tcPr>
          <w:p w14:paraId="07187102" w14:textId="146DF4D2" w:rsidR="005E1FDB" w:rsidRPr="00F35B35" w:rsidRDefault="005E1FDB" w:rsidP="00A15F32">
            <w:pPr>
              <w:rPr>
                <w:lang w:val="es-ES"/>
              </w:rPr>
            </w:pPr>
            <w:r w:rsidRPr="00F35B35">
              <w:rPr>
                <w:lang w:val="es-ES"/>
              </w:rPr>
              <w:t>Otro</w:t>
            </w:r>
            <w:r w:rsidR="008D52DA" w:rsidRPr="00F35B35">
              <w:rPr>
                <w:lang w:val="es-ES"/>
              </w:rPr>
              <w:t>. ¿Cuál?</w:t>
            </w:r>
          </w:p>
        </w:tc>
        <w:tc>
          <w:tcPr>
            <w:tcW w:w="2100" w:type="dxa"/>
          </w:tcPr>
          <w:p w14:paraId="4FB4069C" w14:textId="77777777" w:rsidR="005E1FDB" w:rsidRPr="00F35B35" w:rsidRDefault="005E1FDB" w:rsidP="00A15F32">
            <w:pPr>
              <w:rPr>
                <w:lang w:val="es-ES"/>
              </w:rPr>
            </w:pPr>
          </w:p>
        </w:tc>
        <w:tc>
          <w:tcPr>
            <w:tcW w:w="2099" w:type="dxa"/>
          </w:tcPr>
          <w:p w14:paraId="486E60F1" w14:textId="77777777" w:rsidR="005E1FDB" w:rsidRPr="00F35B35" w:rsidRDefault="005E1FDB" w:rsidP="00A15F32">
            <w:pPr>
              <w:rPr>
                <w:lang w:val="es-ES"/>
              </w:rPr>
            </w:pPr>
          </w:p>
        </w:tc>
        <w:tc>
          <w:tcPr>
            <w:tcW w:w="2100" w:type="dxa"/>
          </w:tcPr>
          <w:p w14:paraId="4D89E853" w14:textId="77777777" w:rsidR="005E1FDB" w:rsidRPr="00F35B35" w:rsidRDefault="005E1FDB" w:rsidP="00A15F32">
            <w:pPr>
              <w:rPr>
                <w:lang w:val="es-ES"/>
              </w:rPr>
            </w:pPr>
          </w:p>
        </w:tc>
      </w:tr>
    </w:tbl>
    <w:p w14:paraId="7CD8F9AD" w14:textId="77777777" w:rsidR="00A15F32" w:rsidRPr="00F35B35" w:rsidRDefault="00A15F32">
      <w:pPr>
        <w:rPr>
          <w:u w:val="single"/>
          <w:lang w:val="es-ES"/>
        </w:rPr>
      </w:pPr>
    </w:p>
    <w:p w14:paraId="2AEF5E61" w14:textId="77777777" w:rsidR="004B033C" w:rsidRPr="00F35B35" w:rsidRDefault="004B033C" w:rsidP="001B709A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F35B35">
        <w:rPr>
          <w:b/>
          <w:lang w:val="es-ES"/>
        </w:rPr>
        <w:t xml:space="preserve">Estudios </w:t>
      </w:r>
      <w:r w:rsidR="00353AB8" w:rsidRPr="00F35B35">
        <w:rPr>
          <w:b/>
          <w:lang w:val="es-ES"/>
        </w:rPr>
        <w:t>realizados</w:t>
      </w:r>
    </w:p>
    <w:p w14:paraId="3C0484E2" w14:textId="5D9FE342" w:rsidR="004B033C" w:rsidRPr="00F35B35" w:rsidRDefault="001B709A" w:rsidP="00F35B35">
      <w:pPr>
        <w:jc w:val="both"/>
        <w:rPr>
          <w:lang w:val="es-ES"/>
        </w:rPr>
      </w:pPr>
      <w:r w:rsidRPr="00F35B35">
        <w:rPr>
          <w:b/>
          <w:lang w:val="es-ES"/>
        </w:rPr>
        <w:t>E.1</w:t>
      </w:r>
      <w:r w:rsidRPr="00F35B35">
        <w:rPr>
          <w:lang w:val="es-ES"/>
        </w:rPr>
        <w:t xml:space="preserve"> Por favor, complete el formulario con la información sobre sus estudios universitarios</w:t>
      </w:r>
      <w:r w:rsidR="008D52DA" w:rsidRPr="00F35B35">
        <w:rPr>
          <w:lang w:val="es-ES"/>
        </w:rPr>
        <w:t xml:space="preserve"> previos</w:t>
      </w:r>
      <w:r w:rsidRPr="00F35B35">
        <w:rPr>
          <w:lang w:val="es-ES"/>
        </w:rPr>
        <w:t>:</w:t>
      </w:r>
    </w:p>
    <w:tbl>
      <w:tblPr>
        <w:tblStyle w:val="Tablaconcuadrcula2-nfasis11"/>
        <w:tblW w:w="8784" w:type="dxa"/>
        <w:tblLayout w:type="fixed"/>
        <w:tblLook w:val="0400" w:firstRow="0" w:lastRow="0" w:firstColumn="0" w:lastColumn="0" w:noHBand="0" w:noVBand="1"/>
      </w:tblPr>
      <w:tblGrid>
        <w:gridCol w:w="2263"/>
        <w:gridCol w:w="6521"/>
      </w:tblGrid>
      <w:tr w:rsidR="004B033C" w:rsidRPr="00F35B35" w14:paraId="4025FDA3" w14:textId="77777777" w:rsidTr="00A15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146A9D2F" w14:textId="77777777" w:rsidR="004B033C" w:rsidRPr="00F35B35" w:rsidRDefault="00185BA0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Nombre de la universidad</w:t>
            </w:r>
          </w:p>
        </w:tc>
        <w:tc>
          <w:tcPr>
            <w:tcW w:w="6521" w:type="dxa"/>
          </w:tcPr>
          <w:p w14:paraId="591CC7B3" w14:textId="77777777" w:rsidR="004B033C" w:rsidRPr="00F35B35" w:rsidRDefault="004B033C" w:rsidP="00A15F32">
            <w:pPr>
              <w:rPr>
                <w:b/>
                <w:lang w:val="es-ES"/>
              </w:rPr>
            </w:pPr>
          </w:p>
        </w:tc>
      </w:tr>
      <w:tr w:rsidR="00185BA0" w:rsidRPr="00F35B35" w14:paraId="727EA28C" w14:textId="77777777" w:rsidTr="00A15F32">
        <w:tc>
          <w:tcPr>
            <w:tcW w:w="2263" w:type="dxa"/>
          </w:tcPr>
          <w:p w14:paraId="0C80275E" w14:textId="77777777" w:rsidR="00185BA0" w:rsidRPr="00F35B35" w:rsidRDefault="00185BA0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País</w:t>
            </w:r>
          </w:p>
        </w:tc>
        <w:tc>
          <w:tcPr>
            <w:tcW w:w="6521" w:type="dxa"/>
          </w:tcPr>
          <w:p w14:paraId="2B72E9C3" w14:textId="77777777" w:rsidR="00185BA0" w:rsidRPr="00F35B35" w:rsidRDefault="00185BA0" w:rsidP="00A15F32">
            <w:pPr>
              <w:rPr>
                <w:b/>
                <w:lang w:val="es-ES"/>
              </w:rPr>
            </w:pPr>
          </w:p>
        </w:tc>
      </w:tr>
      <w:tr w:rsidR="004B033C" w:rsidRPr="00F35B35" w14:paraId="7C8068E4" w14:textId="77777777" w:rsidTr="00A15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7F2EC459" w14:textId="77777777" w:rsidR="004B033C" w:rsidRPr="00F35B35" w:rsidRDefault="00D5792A" w:rsidP="00A15F32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Nombre del grado</w:t>
            </w:r>
          </w:p>
        </w:tc>
        <w:tc>
          <w:tcPr>
            <w:tcW w:w="6521" w:type="dxa"/>
          </w:tcPr>
          <w:p w14:paraId="402F9553" w14:textId="77777777" w:rsidR="004B033C" w:rsidRPr="00F35B35" w:rsidRDefault="004B033C" w:rsidP="00A15F32">
            <w:pPr>
              <w:rPr>
                <w:b/>
                <w:lang w:val="es-ES"/>
              </w:rPr>
            </w:pPr>
          </w:p>
        </w:tc>
      </w:tr>
      <w:tr w:rsidR="00185BA0" w:rsidRPr="00F35B35" w14:paraId="534CBCA0" w14:textId="77777777" w:rsidTr="00A15F32">
        <w:tc>
          <w:tcPr>
            <w:tcW w:w="2263" w:type="dxa"/>
          </w:tcPr>
          <w:p w14:paraId="6544E791" w14:textId="77777777" w:rsidR="00185BA0" w:rsidRPr="00F35B35" w:rsidRDefault="00185BA0" w:rsidP="00185BA0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Número de cursos terminados</w:t>
            </w:r>
          </w:p>
        </w:tc>
        <w:tc>
          <w:tcPr>
            <w:tcW w:w="6521" w:type="dxa"/>
          </w:tcPr>
          <w:p w14:paraId="1F747F84" w14:textId="77777777" w:rsidR="00185BA0" w:rsidRPr="00F35B35" w:rsidRDefault="00185BA0" w:rsidP="00A15F32">
            <w:pPr>
              <w:rPr>
                <w:b/>
                <w:lang w:val="es-ES"/>
              </w:rPr>
            </w:pPr>
          </w:p>
        </w:tc>
      </w:tr>
      <w:tr w:rsidR="00185BA0" w:rsidRPr="00F35B35" w14:paraId="403E8577" w14:textId="77777777" w:rsidTr="00A15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41ED1F84" w14:textId="6D71A32A" w:rsidR="00185BA0" w:rsidRPr="00F35B35" w:rsidRDefault="00185BA0" w:rsidP="00185BA0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 xml:space="preserve">¿Ha completado </w:t>
            </w:r>
            <w:r w:rsidR="005A407E">
              <w:rPr>
                <w:b/>
                <w:bCs/>
                <w:lang w:val="es-ES"/>
              </w:rPr>
              <w:t>sus</w:t>
            </w:r>
            <w:r w:rsidRPr="00F35B35">
              <w:rPr>
                <w:b/>
                <w:bCs/>
                <w:lang w:val="es-ES"/>
              </w:rPr>
              <w:t xml:space="preserve"> estudios?</w:t>
            </w:r>
          </w:p>
        </w:tc>
        <w:tc>
          <w:tcPr>
            <w:tcW w:w="6521" w:type="dxa"/>
          </w:tcPr>
          <w:p w14:paraId="40DED92E" w14:textId="77777777" w:rsidR="00185BA0" w:rsidRPr="00F35B35" w:rsidRDefault="00CC6598" w:rsidP="005030B1">
            <w:pPr>
              <w:rPr>
                <w:b/>
                <w:lang w:val="es-ES"/>
              </w:rPr>
            </w:pPr>
            <w:sdt>
              <w:sdtPr>
                <w:rPr>
                  <w:b/>
                  <w:bCs/>
                  <w:lang w:val="es-ES"/>
                </w:rPr>
                <w:id w:val="-50520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B1" w:rsidRPr="00F35B35">
                  <w:rPr>
                    <w:rFonts w:ascii="MS Gothic" w:eastAsia="MS Gothic" w:hAnsi="MS Gothic"/>
                    <w:b/>
                    <w:bCs/>
                    <w:lang w:val="es-ES"/>
                  </w:rPr>
                  <w:t>☐</w:t>
                </w:r>
              </w:sdtContent>
            </w:sdt>
            <w:r w:rsidR="0069316A" w:rsidRPr="00F35B35">
              <w:rPr>
                <w:b/>
                <w:bCs/>
                <w:lang w:val="es-ES"/>
              </w:rPr>
              <w:t xml:space="preserve"> Estudios completados </w:t>
            </w:r>
            <w:sdt>
              <w:sdtPr>
                <w:rPr>
                  <w:b/>
                  <w:bCs/>
                  <w:lang w:val="es-ES"/>
                </w:rPr>
                <w:id w:val="7285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0B1" w:rsidRPr="00F35B35">
                  <w:rPr>
                    <w:rFonts w:ascii="MS Gothic" w:eastAsia="MS Gothic" w:hAnsi="MS Gothic"/>
                    <w:b/>
                    <w:bCs/>
                    <w:lang w:val="es-ES"/>
                  </w:rPr>
                  <w:t>☐</w:t>
                </w:r>
              </w:sdtContent>
            </w:sdt>
            <w:r w:rsidR="0069316A" w:rsidRPr="00F35B35">
              <w:rPr>
                <w:b/>
                <w:bCs/>
                <w:lang w:val="es-ES"/>
              </w:rPr>
              <w:t xml:space="preserve"> Estudios en progreso</w:t>
            </w:r>
            <w:r w:rsidR="0069316A" w:rsidRPr="00F35B35">
              <w:rPr>
                <w:lang w:val="es-ES"/>
              </w:rPr>
              <w:t xml:space="preserve"> </w:t>
            </w:r>
          </w:p>
        </w:tc>
      </w:tr>
      <w:tr w:rsidR="00185BA0" w:rsidRPr="00F35B35" w14:paraId="47D85F3C" w14:textId="77777777" w:rsidTr="00A15F32">
        <w:tc>
          <w:tcPr>
            <w:tcW w:w="2263" w:type="dxa"/>
          </w:tcPr>
          <w:p w14:paraId="3992F235" w14:textId="5C607E16" w:rsidR="00185BA0" w:rsidRPr="00F35B35" w:rsidRDefault="00353AB8" w:rsidP="00185BA0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P</w:t>
            </w:r>
            <w:r w:rsidR="00185BA0" w:rsidRPr="00F35B35">
              <w:rPr>
                <w:b/>
                <w:bCs/>
                <w:lang w:val="es-ES"/>
              </w:rPr>
              <w:t xml:space="preserve">rimer año en </w:t>
            </w:r>
            <w:r w:rsidR="005A407E">
              <w:rPr>
                <w:b/>
                <w:bCs/>
                <w:lang w:val="es-ES"/>
              </w:rPr>
              <w:t xml:space="preserve">el </w:t>
            </w:r>
            <w:r w:rsidR="00185BA0" w:rsidRPr="00F35B35">
              <w:rPr>
                <w:b/>
                <w:bCs/>
                <w:lang w:val="es-ES"/>
              </w:rPr>
              <w:t xml:space="preserve">que </w:t>
            </w:r>
            <w:r w:rsidR="005A407E">
              <w:rPr>
                <w:b/>
                <w:bCs/>
                <w:lang w:val="es-ES"/>
              </w:rPr>
              <w:t>asistió</w:t>
            </w:r>
            <w:r w:rsidR="00185BA0" w:rsidRPr="00F35B35">
              <w:rPr>
                <w:b/>
                <w:bCs/>
                <w:lang w:val="es-ES"/>
              </w:rPr>
              <w:t xml:space="preserve"> a la universidad</w:t>
            </w:r>
          </w:p>
        </w:tc>
        <w:tc>
          <w:tcPr>
            <w:tcW w:w="6521" w:type="dxa"/>
          </w:tcPr>
          <w:p w14:paraId="5562BC23" w14:textId="77777777" w:rsidR="00185BA0" w:rsidRPr="00F35B35" w:rsidRDefault="00185BA0" w:rsidP="00A15F32">
            <w:pPr>
              <w:rPr>
                <w:b/>
                <w:lang w:val="es-ES"/>
              </w:rPr>
            </w:pPr>
          </w:p>
        </w:tc>
      </w:tr>
      <w:tr w:rsidR="004B033C" w:rsidRPr="00F35B35" w14:paraId="6AD5E3FA" w14:textId="77777777" w:rsidTr="00A15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52CA5670" w14:textId="42A652C8" w:rsidR="004B033C" w:rsidRPr="00F35B35" w:rsidRDefault="008D52DA" w:rsidP="00185BA0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 xml:space="preserve">Último año </w:t>
            </w:r>
            <w:r w:rsidR="005A407E">
              <w:rPr>
                <w:b/>
                <w:bCs/>
                <w:lang w:val="es-ES"/>
              </w:rPr>
              <w:t>en el</w:t>
            </w:r>
            <w:r w:rsidRPr="00F35B35">
              <w:rPr>
                <w:b/>
                <w:bCs/>
                <w:lang w:val="es-ES"/>
              </w:rPr>
              <w:t xml:space="preserve"> que </w:t>
            </w:r>
            <w:r w:rsidR="005A407E">
              <w:rPr>
                <w:b/>
                <w:bCs/>
                <w:lang w:val="es-ES"/>
              </w:rPr>
              <w:t>asistió</w:t>
            </w:r>
            <w:r w:rsidR="005A407E" w:rsidRPr="00F35B35">
              <w:rPr>
                <w:b/>
                <w:bCs/>
                <w:lang w:val="es-ES"/>
              </w:rPr>
              <w:t xml:space="preserve"> </w:t>
            </w:r>
            <w:r w:rsidR="00185BA0" w:rsidRPr="00F35B35">
              <w:rPr>
                <w:b/>
                <w:bCs/>
                <w:lang w:val="es-ES"/>
              </w:rPr>
              <w:t xml:space="preserve">a la </w:t>
            </w:r>
            <w:r w:rsidR="005A407E">
              <w:rPr>
                <w:b/>
                <w:bCs/>
                <w:lang w:val="es-ES"/>
              </w:rPr>
              <w:t>u</w:t>
            </w:r>
            <w:r w:rsidR="00D5792A" w:rsidRPr="00F35B35">
              <w:rPr>
                <w:b/>
                <w:bCs/>
                <w:lang w:val="es-ES"/>
              </w:rPr>
              <w:t>niversidad</w:t>
            </w:r>
          </w:p>
        </w:tc>
        <w:tc>
          <w:tcPr>
            <w:tcW w:w="6521" w:type="dxa"/>
          </w:tcPr>
          <w:p w14:paraId="3762F821" w14:textId="77777777" w:rsidR="004B033C" w:rsidRPr="00F35B35" w:rsidRDefault="004B033C" w:rsidP="00A15F32">
            <w:pPr>
              <w:rPr>
                <w:b/>
                <w:lang w:val="es-ES"/>
              </w:rPr>
            </w:pPr>
          </w:p>
        </w:tc>
      </w:tr>
    </w:tbl>
    <w:p w14:paraId="2A97CD6E" w14:textId="77777777" w:rsidR="004B033C" w:rsidRPr="00F35B35" w:rsidRDefault="004B033C">
      <w:pPr>
        <w:rPr>
          <w:b/>
          <w:u w:val="single"/>
          <w:lang w:val="es-ES"/>
        </w:rPr>
      </w:pPr>
    </w:p>
    <w:p w14:paraId="1CB0C61C" w14:textId="0123776B" w:rsidR="00C6147C" w:rsidRPr="00F35B35" w:rsidRDefault="00C6147C" w:rsidP="00F35B35">
      <w:pPr>
        <w:jc w:val="both"/>
        <w:rPr>
          <w:b/>
          <w:u w:val="single"/>
          <w:lang w:val="es-ES"/>
        </w:rPr>
      </w:pPr>
      <w:r w:rsidRPr="00F35B35">
        <w:rPr>
          <w:b/>
          <w:noProof/>
          <w:u w:val="single"/>
          <w:lang w:val="es-ES" w:eastAsia="ca-E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FE6229" wp14:editId="590892E3">
                <wp:simplePos x="0" y="0"/>
                <wp:positionH relativeFrom="margin">
                  <wp:align>left</wp:align>
                </wp:positionH>
                <wp:positionV relativeFrom="paragraph">
                  <wp:posOffset>650240</wp:posOffset>
                </wp:positionV>
                <wp:extent cx="5600700" cy="1190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A1720" w14:textId="77777777" w:rsidR="00C6147C" w:rsidRDefault="00C61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E62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1.2pt;width:441pt;height:93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">
                <v:textbox>
                  <w:txbxContent>
                    <w:p w14:paraId="149A1720" w14:textId="77777777" w:rsidR="00C6147C" w:rsidRDefault="00C6147C"/>
                  </w:txbxContent>
                </v:textbox>
                <w10:wrap type="square" anchorx="margin"/>
              </v:shape>
            </w:pict>
          </mc:Fallback>
        </mc:AlternateContent>
      </w:r>
      <w:r w:rsidR="001B709A" w:rsidRPr="00F35B35">
        <w:rPr>
          <w:b/>
          <w:lang w:val="es-ES"/>
        </w:rPr>
        <w:t>E.2</w:t>
      </w:r>
      <w:r w:rsidR="001B709A" w:rsidRPr="00F35B35">
        <w:rPr>
          <w:lang w:val="es-ES"/>
        </w:rPr>
        <w:t xml:space="preserve"> Si ha</w:t>
      </w:r>
      <w:r w:rsidR="009F5CBD" w:rsidRPr="00F35B35">
        <w:rPr>
          <w:lang w:val="es-ES"/>
        </w:rPr>
        <w:t xml:space="preserve"> cursado</w:t>
      </w:r>
      <w:r w:rsidR="001B709A" w:rsidRPr="00F35B35">
        <w:rPr>
          <w:lang w:val="es-ES"/>
        </w:rPr>
        <w:t xml:space="preserve"> más de un título o estudios de maestría/posgrado, especifique los estudios, si se completaron o están en progreso y el último año </w:t>
      </w:r>
      <w:r w:rsidR="005A407E">
        <w:rPr>
          <w:lang w:val="es-ES"/>
        </w:rPr>
        <w:t xml:space="preserve">en el </w:t>
      </w:r>
      <w:r w:rsidR="001B709A" w:rsidRPr="00F35B35">
        <w:rPr>
          <w:lang w:val="es-ES"/>
        </w:rPr>
        <w:t xml:space="preserve">que asistió a la </w:t>
      </w:r>
      <w:r w:rsidR="005A407E">
        <w:rPr>
          <w:lang w:val="es-ES"/>
        </w:rPr>
        <w:t>u</w:t>
      </w:r>
      <w:r w:rsidR="001B709A" w:rsidRPr="00F35B35">
        <w:rPr>
          <w:lang w:val="es-ES"/>
        </w:rPr>
        <w:t xml:space="preserve">niversidad. </w:t>
      </w:r>
      <w:r w:rsidR="007E062A" w:rsidRPr="00F35B35">
        <w:rPr>
          <w:lang w:val="es-ES"/>
        </w:rPr>
        <w:t xml:space="preserve">Si no es el caso, </w:t>
      </w:r>
      <w:r w:rsidR="008E1A9A" w:rsidRPr="00F35B35">
        <w:rPr>
          <w:lang w:val="es-ES"/>
        </w:rPr>
        <w:t>pase a la pregunta E.3.</w:t>
      </w:r>
    </w:p>
    <w:p w14:paraId="44ACEF25" w14:textId="77777777" w:rsidR="00C6147C" w:rsidRPr="00F35B35" w:rsidRDefault="00C6147C" w:rsidP="00C6147C">
      <w:pPr>
        <w:rPr>
          <w:b/>
          <w:u w:val="single"/>
          <w:lang w:val="es-ES"/>
        </w:rPr>
      </w:pPr>
    </w:p>
    <w:p w14:paraId="395F4984" w14:textId="120C86B4" w:rsidR="00185BA0" w:rsidRPr="00F35B35" w:rsidRDefault="001B709A">
      <w:pPr>
        <w:rPr>
          <w:lang w:val="es-ES"/>
        </w:rPr>
      </w:pPr>
      <w:r w:rsidRPr="00F35B35">
        <w:rPr>
          <w:b/>
          <w:bCs/>
          <w:lang w:val="es-ES"/>
        </w:rPr>
        <w:t>E.3</w:t>
      </w:r>
      <w:r w:rsidRPr="00F35B35">
        <w:rPr>
          <w:bCs/>
          <w:lang w:val="es-ES"/>
        </w:rPr>
        <w:t xml:space="preserve"> ¿Ha adjuntado documentación sobre </w:t>
      </w:r>
      <w:r w:rsidR="005A407E">
        <w:rPr>
          <w:bCs/>
          <w:lang w:val="es-ES"/>
        </w:rPr>
        <w:t>s</w:t>
      </w:r>
      <w:r w:rsidRPr="00F35B35">
        <w:rPr>
          <w:bCs/>
          <w:lang w:val="es-ES"/>
        </w:rPr>
        <w:t>us antecedentes universitarios?</w:t>
      </w:r>
    </w:p>
    <w:p w14:paraId="17941616" w14:textId="5ED006E6" w:rsidR="00185BA0" w:rsidRPr="00F35B35" w:rsidRDefault="00CC6598">
      <w:pPr>
        <w:rPr>
          <w:u w:val="single"/>
          <w:lang w:val="es-ES"/>
        </w:rPr>
      </w:pPr>
      <w:sdt>
        <w:sdtPr>
          <w:rPr>
            <w:bCs/>
            <w:lang w:val="es-ES"/>
          </w:rPr>
          <w:id w:val="-115336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B35">
            <w:rPr>
              <w:rFonts w:ascii="MS Gothic" w:eastAsia="MS Gothic" w:hAnsi="MS Gothic" w:hint="eastAsia"/>
              <w:bCs/>
              <w:lang w:val="es-ES"/>
            </w:rPr>
            <w:t>☐</w:t>
          </w:r>
        </w:sdtContent>
      </w:sdt>
      <w:r w:rsidR="00F35B35">
        <w:rPr>
          <w:bCs/>
          <w:lang w:val="es-ES"/>
        </w:rPr>
        <w:t xml:space="preserve"> </w:t>
      </w:r>
      <w:r w:rsidR="00353AB8" w:rsidRPr="00F35B35">
        <w:rPr>
          <w:bCs/>
          <w:lang w:val="es-ES"/>
        </w:rPr>
        <w:t>Sí</w:t>
      </w:r>
      <w:r w:rsidR="00285E97" w:rsidRPr="00F35B35">
        <w:rPr>
          <w:bCs/>
          <w:lang w:val="es-ES"/>
        </w:rPr>
        <w:t xml:space="preserve"> </w:t>
      </w:r>
      <w:sdt>
        <w:sdtPr>
          <w:rPr>
            <w:bCs/>
            <w:lang w:val="es-ES"/>
          </w:rPr>
          <w:id w:val="-128495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B1" w:rsidRPr="00F35B35">
            <w:rPr>
              <w:rFonts w:ascii="MS Gothic" w:eastAsia="MS Gothic" w:hAnsi="MS Gothic"/>
              <w:bCs/>
              <w:lang w:val="es-ES"/>
            </w:rPr>
            <w:t>☐</w:t>
          </w:r>
        </w:sdtContent>
      </w:sdt>
      <w:r w:rsidR="00F35B35">
        <w:rPr>
          <w:bCs/>
          <w:lang w:val="es-ES"/>
        </w:rPr>
        <w:t xml:space="preserve"> </w:t>
      </w:r>
      <w:r w:rsidR="00285E97" w:rsidRPr="00F35B35">
        <w:rPr>
          <w:bCs/>
          <w:lang w:val="es-ES"/>
        </w:rPr>
        <w:t>No</w:t>
      </w:r>
      <w:r w:rsidR="00285E97" w:rsidRPr="00F35B35">
        <w:rPr>
          <w:lang w:val="es-ES"/>
        </w:rPr>
        <w:t xml:space="preserve"> </w:t>
      </w:r>
    </w:p>
    <w:p w14:paraId="27200842" w14:textId="162BF217" w:rsidR="00285E97" w:rsidRPr="00F35B35" w:rsidRDefault="00C24DDC">
      <w:pPr>
        <w:rPr>
          <w:lang w:val="es-ES"/>
        </w:rPr>
      </w:pPr>
      <w:r w:rsidRPr="00F35B35">
        <w:rPr>
          <w:b/>
          <w:lang w:val="es-ES"/>
        </w:rPr>
        <w:t>E.3.</w:t>
      </w:r>
      <w:r w:rsidR="00F35B35" w:rsidRPr="00F35B35">
        <w:rPr>
          <w:b/>
          <w:lang w:val="es-ES"/>
        </w:rPr>
        <w:t>1.</w:t>
      </w:r>
      <w:r w:rsidR="00F35B35" w:rsidRPr="00F35B35">
        <w:rPr>
          <w:lang w:val="es-ES"/>
        </w:rPr>
        <w:t xml:space="preserve"> Complete</w:t>
      </w:r>
      <w:r w:rsidRPr="00F35B35">
        <w:rPr>
          <w:lang w:val="es-ES"/>
        </w:rPr>
        <w:t xml:space="preserve"> solo si ha respondido </w:t>
      </w:r>
      <w:r w:rsidR="00F35B35">
        <w:rPr>
          <w:lang w:val="es-ES"/>
        </w:rPr>
        <w:t>“</w:t>
      </w:r>
      <w:r w:rsidRPr="00F35B35">
        <w:rPr>
          <w:lang w:val="es-ES"/>
        </w:rPr>
        <w:t>Sí</w:t>
      </w:r>
      <w:r w:rsidR="00F35B35">
        <w:rPr>
          <w:lang w:val="es-ES"/>
        </w:rPr>
        <w:t>”</w:t>
      </w:r>
      <w:r w:rsidR="005D7D88" w:rsidRPr="00F35B35">
        <w:rPr>
          <w:lang w:val="es-ES"/>
        </w:rPr>
        <w:t xml:space="preserve"> en la pregunta E3</w:t>
      </w:r>
      <w:r w:rsidRPr="00F35B35">
        <w:rPr>
          <w:lang w:val="es-ES"/>
        </w:rPr>
        <w:t>. Seleccione la documentación escaneada que ha adjuntado al formulario de solicitud:</w:t>
      </w:r>
    </w:p>
    <w:p w14:paraId="12E9A3A5" w14:textId="550840B7" w:rsidR="00285E97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-1571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B1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F35B35">
        <w:rPr>
          <w:lang w:val="es-ES"/>
        </w:rPr>
        <w:t xml:space="preserve"> </w:t>
      </w:r>
      <w:r w:rsidR="00285E97" w:rsidRPr="00F35B35">
        <w:rPr>
          <w:lang w:val="es-ES"/>
        </w:rPr>
        <w:t>Transcripciones oficiales</w:t>
      </w:r>
    </w:p>
    <w:p w14:paraId="2837B85A" w14:textId="77777777" w:rsidR="005030B1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127004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B1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353AB8" w:rsidRPr="00F35B35">
        <w:rPr>
          <w:lang w:val="es-ES"/>
        </w:rPr>
        <w:t xml:space="preserve"> Programas</w:t>
      </w:r>
    </w:p>
    <w:p w14:paraId="7CA80C24" w14:textId="77777777" w:rsidR="00285E97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-143613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30B1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353AB8" w:rsidRPr="00F35B35">
        <w:rPr>
          <w:lang w:val="es-ES"/>
        </w:rPr>
        <w:t xml:space="preserve"> Calificaciones</w:t>
      </w:r>
    </w:p>
    <w:p w14:paraId="55E6AACD" w14:textId="38A7953B" w:rsidR="00C24DDC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112998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2DA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F35B35">
        <w:rPr>
          <w:lang w:val="es-ES"/>
        </w:rPr>
        <w:t xml:space="preserve"> </w:t>
      </w:r>
      <w:r w:rsidR="00C24DDC" w:rsidRPr="00F35B35">
        <w:rPr>
          <w:lang w:val="es-ES"/>
        </w:rPr>
        <w:t>Título universitario</w:t>
      </w:r>
    </w:p>
    <w:p w14:paraId="0D335FB4" w14:textId="42DAE7BC" w:rsidR="00C24DDC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-9274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DC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C24DDC" w:rsidRPr="00F35B35">
        <w:rPr>
          <w:lang w:val="es-ES"/>
        </w:rPr>
        <w:t xml:space="preserve"> </w:t>
      </w:r>
      <w:r w:rsidR="00F35B35" w:rsidRPr="00F35B35">
        <w:rPr>
          <w:lang w:val="es-ES"/>
        </w:rPr>
        <w:t>Otro: _</w:t>
      </w:r>
      <w:r w:rsidR="00C24DDC" w:rsidRPr="00F35B35">
        <w:rPr>
          <w:lang w:val="es-ES"/>
        </w:rPr>
        <w:t>_______________________________</w:t>
      </w:r>
    </w:p>
    <w:p w14:paraId="06EB3F15" w14:textId="26A67D07" w:rsidR="00C24DDC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-164496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DC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C24DDC" w:rsidRPr="00F35B35">
        <w:rPr>
          <w:lang w:val="es-ES"/>
        </w:rPr>
        <w:t xml:space="preserve"> </w:t>
      </w:r>
      <w:r w:rsidR="00F35B35" w:rsidRPr="00F35B35">
        <w:rPr>
          <w:lang w:val="es-ES"/>
        </w:rPr>
        <w:t>Otro: _</w:t>
      </w:r>
      <w:r w:rsidR="00C24DDC" w:rsidRPr="00F35B35">
        <w:rPr>
          <w:lang w:val="es-ES"/>
        </w:rPr>
        <w:t>_______________________________</w:t>
      </w:r>
    </w:p>
    <w:p w14:paraId="09DFAF12" w14:textId="090DCA9B" w:rsidR="00C24DDC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-57874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DC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C24DDC" w:rsidRPr="00F35B35">
        <w:rPr>
          <w:lang w:val="es-ES"/>
        </w:rPr>
        <w:t xml:space="preserve"> </w:t>
      </w:r>
      <w:r w:rsidR="00F35B35" w:rsidRPr="00F35B35">
        <w:rPr>
          <w:lang w:val="es-ES"/>
        </w:rPr>
        <w:t>Otro: _</w:t>
      </w:r>
      <w:r w:rsidR="00C24DDC" w:rsidRPr="00F35B35">
        <w:rPr>
          <w:lang w:val="es-ES"/>
        </w:rPr>
        <w:t>_______________________________</w:t>
      </w:r>
    </w:p>
    <w:p w14:paraId="654BFFFB" w14:textId="2F4CCC2B" w:rsidR="00C24DDC" w:rsidRPr="00F35B35" w:rsidRDefault="00CC6598" w:rsidP="00C24DDC">
      <w:pPr>
        <w:pStyle w:val="Prrafodelista"/>
        <w:spacing w:line="240" w:lineRule="auto"/>
        <w:rPr>
          <w:lang w:val="es-ES"/>
        </w:rPr>
      </w:pPr>
      <w:sdt>
        <w:sdtPr>
          <w:rPr>
            <w:lang w:val="es-ES"/>
          </w:rPr>
          <w:id w:val="-112546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DC" w:rsidRPr="00F35B35">
            <w:rPr>
              <w:rFonts w:ascii="MS Gothic" w:eastAsia="MS Gothic" w:hAnsi="MS Gothic"/>
              <w:lang w:val="es-ES"/>
            </w:rPr>
            <w:t>☐</w:t>
          </w:r>
        </w:sdtContent>
      </w:sdt>
      <w:r w:rsidR="00C24DDC" w:rsidRPr="00F35B35">
        <w:rPr>
          <w:lang w:val="es-ES"/>
        </w:rPr>
        <w:t xml:space="preserve"> </w:t>
      </w:r>
      <w:r w:rsidR="00F35B35" w:rsidRPr="00F35B35">
        <w:rPr>
          <w:lang w:val="es-ES"/>
        </w:rPr>
        <w:t>Otro: _</w:t>
      </w:r>
      <w:r w:rsidR="00C24DDC" w:rsidRPr="00F35B35">
        <w:rPr>
          <w:lang w:val="es-ES"/>
        </w:rPr>
        <w:t>_______________________________</w:t>
      </w:r>
    </w:p>
    <w:p w14:paraId="2FA83419" w14:textId="77777777" w:rsidR="00353AB8" w:rsidRPr="00F35B35" w:rsidRDefault="00353AB8" w:rsidP="00353AB8">
      <w:pPr>
        <w:spacing w:line="240" w:lineRule="auto"/>
        <w:rPr>
          <w:lang w:val="es-ES"/>
        </w:rPr>
      </w:pPr>
    </w:p>
    <w:p w14:paraId="62E37CD8" w14:textId="3D40618E" w:rsidR="00353AB8" w:rsidRPr="00F35B35" w:rsidRDefault="00353AB8" w:rsidP="00353AB8">
      <w:pPr>
        <w:pStyle w:val="Prrafodelista"/>
        <w:numPr>
          <w:ilvl w:val="0"/>
          <w:numId w:val="4"/>
        </w:numPr>
        <w:spacing w:line="240" w:lineRule="auto"/>
        <w:rPr>
          <w:lang w:val="es-ES"/>
        </w:rPr>
      </w:pPr>
      <w:r w:rsidRPr="00F35B35">
        <w:rPr>
          <w:lang w:val="es-ES"/>
        </w:rPr>
        <w:t>Tipo de ayuda que</w:t>
      </w:r>
      <w:r w:rsidR="005A407E">
        <w:rPr>
          <w:lang w:val="es-ES"/>
        </w:rPr>
        <w:t xml:space="preserve"> se</w:t>
      </w:r>
      <w:r w:rsidRPr="00F35B35">
        <w:rPr>
          <w:lang w:val="es-ES"/>
        </w:rPr>
        <w:t xml:space="preserve"> solicita</w:t>
      </w:r>
    </w:p>
    <w:tbl>
      <w:tblPr>
        <w:tblStyle w:val="Tablaconcuadrcula2-nfasis11"/>
        <w:tblW w:w="8784" w:type="dxa"/>
        <w:tblLayout w:type="fixed"/>
        <w:tblLook w:val="0400" w:firstRow="0" w:lastRow="0" w:firstColumn="0" w:lastColumn="0" w:noHBand="0" w:noVBand="1"/>
      </w:tblPr>
      <w:tblGrid>
        <w:gridCol w:w="2263"/>
        <w:gridCol w:w="6521"/>
      </w:tblGrid>
      <w:tr w:rsidR="00353AB8" w:rsidRPr="00F35B35" w14:paraId="016EBC03" w14:textId="77777777" w:rsidTr="00836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4C395B89" w14:textId="136D7ADF" w:rsidR="00353AB8" w:rsidRPr="00F35B35" w:rsidRDefault="00353AB8" w:rsidP="00836C1B">
            <w:pPr>
              <w:rPr>
                <w:b/>
                <w:lang w:val="es-ES"/>
              </w:rPr>
            </w:pPr>
            <w:r w:rsidRPr="00F35B35">
              <w:rPr>
                <w:b/>
                <w:lang w:val="es-ES"/>
              </w:rPr>
              <w:t>Tipo de ayuda que</w:t>
            </w:r>
            <w:r w:rsidR="005A407E">
              <w:rPr>
                <w:b/>
                <w:lang w:val="es-ES"/>
              </w:rPr>
              <w:t xml:space="preserve"> se</w:t>
            </w:r>
            <w:r w:rsidRPr="00F35B35">
              <w:rPr>
                <w:b/>
                <w:lang w:val="es-ES"/>
              </w:rPr>
              <w:t xml:space="preserve"> solicita</w:t>
            </w:r>
          </w:p>
        </w:tc>
        <w:tc>
          <w:tcPr>
            <w:tcW w:w="6521" w:type="dxa"/>
          </w:tcPr>
          <w:p w14:paraId="4F797448" w14:textId="6C5DF6F4" w:rsidR="00353AB8" w:rsidRPr="00F35B35" w:rsidRDefault="00CC6598" w:rsidP="000B059E">
            <w:pPr>
              <w:tabs>
                <w:tab w:val="left" w:pos="41"/>
              </w:tabs>
              <w:rPr>
                <w:b/>
                <w:lang w:val="es-ES"/>
              </w:rPr>
            </w:pPr>
            <w:sdt>
              <w:sdtPr>
                <w:rPr>
                  <w:b/>
                  <w:bCs/>
                  <w:lang w:val="es-ES"/>
                </w:rPr>
                <w:id w:val="180828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1EBF" w:rsidRPr="00F35B35">
                  <w:rPr>
                    <w:rFonts w:ascii="MS Gothic" w:eastAsia="MS Gothic" w:hAnsi="MS Gothic"/>
                    <w:b/>
                    <w:bCs/>
                    <w:lang w:val="es-ES"/>
                  </w:rPr>
                  <w:t>☐</w:t>
                </w:r>
              </w:sdtContent>
            </w:sdt>
            <w:r w:rsidR="007D3A69" w:rsidRPr="00F35B35">
              <w:rPr>
                <w:b/>
                <w:bCs/>
                <w:lang w:val="es-ES"/>
              </w:rPr>
              <w:t xml:space="preserve"> Exen</w:t>
            </w:r>
            <w:r w:rsidR="00353AB8" w:rsidRPr="00F35B35">
              <w:rPr>
                <w:b/>
                <w:bCs/>
                <w:lang w:val="es-ES"/>
              </w:rPr>
              <w:t xml:space="preserve">ción en el pago de la matrícula </w:t>
            </w:r>
            <w:r w:rsidR="008D52DA" w:rsidRPr="00F35B35">
              <w:rPr>
                <w:b/>
                <w:bCs/>
                <w:lang w:val="es-ES"/>
              </w:rPr>
              <w:t>de los estudios de grado ofertados por la Universidad de Barcelona</w:t>
            </w:r>
          </w:p>
        </w:tc>
      </w:tr>
    </w:tbl>
    <w:p w14:paraId="102F6801" w14:textId="77777777" w:rsidR="00353AB8" w:rsidRPr="00F35B35" w:rsidRDefault="00353AB8" w:rsidP="00353AB8">
      <w:pPr>
        <w:pStyle w:val="Prrafodelista"/>
        <w:spacing w:line="240" w:lineRule="auto"/>
        <w:rPr>
          <w:lang w:val="es-ES"/>
        </w:rPr>
      </w:pPr>
    </w:p>
    <w:p w14:paraId="05B5A896" w14:textId="4E887F72" w:rsidR="00C24DDC" w:rsidRPr="00F35B35" w:rsidRDefault="00C24DDC" w:rsidP="00C24DDC">
      <w:pPr>
        <w:pStyle w:val="Prrafodelista"/>
        <w:numPr>
          <w:ilvl w:val="0"/>
          <w:numId w:val="4"/>
        </w:numPr>
        <w:rPr>
          <w:b/>
          <w:lang w:val="es-ES"/>
        </w:rPr>
      </w:pPr>
      <w:r w:rsidRPr="00F35B35">
        <w:rPr>
          <w:b/>
          <w:lang w:val="es-ES"/>
        </w:rPr>
        <w:t>Estudios</w:t>
      </w:r>
      <w:r w:rsidR="0096485E" w:rsidRPr="00F35B35">
        <w:rPr>
          <w:b/>
          <w:lang w:val="es-ES"/>
        </w:rPr>
        <w:t xml:space="preserve"> para los que se solicita la exención</w:t>
      </w:r>
      <w:r w:rsidR="007640F3" w:rsidRPr="00F35B35">
        <w:rPr>
          <w:b/>
          <w:lang w:val="es-ES"/>
        </w:rPr>
        <w:t xml:space="preserve"> del pago de la matrícula</w:t>
      </w:r>
    </w:p>
    <w:p w14:paraId="251146A4" w14:textId="6F69456A" w:rsidR="0069316A" w:rsidRPr="00F35B35" w:rsidRDefault="00C24DDC">
      <w:pPr>
        <w:rPr>
          <w:lang w:val="es-ES"/>
        </w:rPr>
      </w:pPr>
      <w:r w:rsidRPr="00F35B35">
        <w:rPr>
          <w:b/>
          <w:lang w:val="es-ES"/>
        </w:rPr>
        <w:t>F.1</w:t>
      </w:r>
      <w:r w:rsidR="008E1A9A" w:rsidRPr="00F35B35">
        <w:rPr>
          <w:b/>
          <w:lang w:val="es-ES"/>
        </w:rPr>
        <w:t xml:space="preserve">. </w:t>
      </w:r>
      <w:r w:rsidRPr="00F35B35">
        <w:rPr>
          <w:lang w:val="es-ES"/>
        </w:rPr>
        <w:t>Especif</w:t>
      </w:r>
      <w:r w:rsidR="005D7D88" w:rsidRPr="00F35B35">
        <w:rPr>
          <w:lang w:val="es-ES"/>
        </w:rPr>
        <w:t>ique</w:t>
      </w:r>
      <w:r w:rsidRPr="00F35B35">
        <w:rPr>
          <w:lang w:val="es-ES"/>
        </w:rPr>
        <w:t xml:space="preserve"> el </w:t>
      </w:r>
      <w:r w:rsidR="005D7D88" w:rsidRPr="00F35B35">
        <w:rPr>
          <w:lang w:val="es-ES"/>
        </w:rPr>
        <w:t>grado para el que solicit</w:t>
      </w:r>
      <w:r w:rsidR="005A407E">
        <w:rPr>
          <w:lang w:val="es-ES"/>
        </w:rPr>
        <w:t>a</w:t>
      </w:r>
      <w:r w:rsidR="005D7D88" w:rsidRPr="00F35B35">
        <w:rPr>
          <w:lang w:val="es-ES"/>
        </w:rPr>
        <w:t xml:space="preserve"> la exención de la matrícula. Dicho grado debe </w:t>
      </w:r>
      <w:r w:rsidR="00D2377C" w:rsidRPr="00F35B35">
        <w:rPr>
          <w:lang w:val="es-ES"/>
        </w:rPr>
        <w:t xml:space="preserve">estar recogido en la oferta formativa de la </w:t>
      </w:r>
      <w:r w:rsidRPr="00F35B35">
        <w:rPr>
          <w:lang w:val="es-ES"/>
        </w:rPr>
        <w:t xml:space="preserve">Universidad de Barcelona. Antes de indicar sus preferencias, estudie la información en el siguiente </w:t>
      </w:r>
      <w:r w:rsidR="00D2377C" w:rsidRPr="00F35B35">
        <w:rPr>
          <w:lang w:val="es-ES"/>
        </w:rPr>
        <w:t>enlace</w:t>
      </w:r>
      <w:r w:rsidRPr="00F35B35">
        <w:rPr>
          <w:lang w:val="es-ES"/>
        </w:rPr>
        <w:t>:</w:t>
      </w:r>
      <w:r w:rsidR="00D606D7" w:rsidRPr="00F35B35">
        <w:rPr>
          <w:lang w:val="es-ES"/>
        </w:rPr>
        <w:t xml:space="preserve"> </w:t>
      </w:r>
      <w:hyperlink r:id="rId13" w:history="1">
        <w:r w:rsidR="0096485E" w:rsidRPr="00F35B35">
          <w:rPr>
            <w:rStyle w:val="Hipervnculo"/>
            <w:lang w:val="es-ES"/>
          </w:rPr>
          <w:t>http://www.ub.edu/dyn/cms/continguts_en/estudis/oferta_formativa/graus/graus.html</w:t>
        </w:r>
      </w:hyperlink>
    </w:p>
    <w:tbl>
      <w:tblPr>
        <w:tblStyle w:val="Tablaconcuadrcula2-nfasis11"/>
        <w:tblW w:w="8784" w:type="dxa"/>
        <w:tblLayout w:type="fixed"/>
        <w:tblLook w:val="0400" w:firstRow="0" w:lastRow="0" w:firstColumn="0" w:lastColumn="0" w:noHBand="0" w:noVBand="1"/>
      </w:tblPr>
      <w:tblGrid>
        <w:gridCol w:w="2263"/>
        <w:gridCol w:w="6521"/>
      </w:tblGrid>
      <w:tr w:rsidR="00DF4E9A" w:rsidRPr="00F35B35" w14:paraId="3AE8BE8F" w14:textId="77777777" w:rsidTr="00DF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22CFCFFE" w14:textId="77777777" w:rsidR="00DF4E9A" w:rsidRPr="00F35B35" w:rsidRDefault="00DF4E9A" w:rsidP="00D103EA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Primera opción</w:t>
            </w:r>
          </w:p>
        </w:tc>
        <w:tc>
          <w:tcPr>
            <w:tcW w:w="6521" w:type="dxa"/>
          </w:tcPr>
          <w:p w14:paraId="196B0D45" w14:textId="77777777" w:rsidR="00DF4E9A" w:rsidRPr="00F35B35" w:rsidRDefault="00DF4E9A" w:rsidP="00836C1B">
            <w:pPr>
              <w:rPr>
                <w:b/>
                <w:lang w:val="es-ES"/>
              </w:rPr>
            </w:pPr>
          </w:p>
        </w:tc>
      </w:tr>
      <w:tr w:rsidR="00DF4E9A" w:rsidRPr="00F35B35" w14:paraId="69BA5FE5" w14:textId="77777777" w:rsidTr="00DF4E9A">
        <w:tc>
          <w:tcPr>
            <w:tcW w:w="2263" w:type="dxa"/>
          </w:tcPr>
          <w:p w14:paraId="0DE355C5" w14:textId="4FF6B13F" w:rsidR="00DF4E9A" w:rsidRPr="00F35B35" w:rsidRDefault="007D3A69" w:rsidP="00836C1B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Segunda</w:t>
            </w:r>
            <w:r w:rsidR="00DF4E9A" w:rsidRPr="00F35B35">
              <w:rPr>
                <w:b/>
                <w:bCs/>
                <w:lang w:val="es-ES"/>
              </w:rPr>
              <w:t xml:space="preserve"> opción</w:t>
            </w:r>
          </w:p>
        </w:tc>
        <w:tc>
          <w:tcPr>
            <w:tcW w:w="6521" w:type="dxa"/>
          </w:tcPr>
          <w:p w14:paraId="655E323E" w14:textId="77777777" w:rsidR="00DF4E9A" w:rsidRPr="00F35B35" w:rsidRDefault="00DF4E9A" w:rsidP="00836C1B">
            <w:pPr>
              <w:rPr>
                <w:b/>
                <w:lang w:val="es-ES"/>
              </w:rPr>
            </w:pPr>
          </w:p>
        </w:tc>
      </w:tr>
      <w:tr w:rsidR="00DF4E9A" w:rsidRPr="00F35B35" w14:paraId="6A71BADD" w14:textId="77777777" w:rsidTr="00DF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3" w:type="dxa"/>
          </w:tcPr>
          <w:p w14:paraId="2DFDB932" w14:textId="77777777" w:rsidR="00DF4E9A" w:rsidRPr="00F35B35" w:rsidRDefault="00DF4E9A" w:rsidP="00836C1B">
            <w:pPr>
              <w:rPr>
                <w:b/>
                <w:lang w:val="es-ES"/>
              </w:rPr>
            </w:pPr>
            <w:r w:rsidRPr="00F35B35">
              <w:rPr>
                <w:b/>
                <w:bCs/>
                <w:lang w:val="es-ES"/>
              </w:rPr>
              <w:t>Tercera opción</w:t>
            </w:r>
          </w:p>
        </w:tc>
        <w:tc>
          <w:tcPr>
            <w:tcW w:w="6521" w:type="dxa"/>
          </w:tcPr>
          <w:p w14:paraId="79B6874E" w14:textId="77777777" w:rsidR="00DF4E9A" w:rsidRPr="00F35B35" w:rsidRDefault="00DF4E9A" w:rsidP="00836C1B">
            <w:pPr>
              <w:rPr>
                <w:b/>
                <w:lang w:val="es-ES"/>
              </w:rPr>
            </w:pPr>
          </w:p>
        </w:tc>
      </w:tr>
    </w:tbl>
    <w:p w14:paraId="281A901F" w14:textId="77777777" w:rsidR="00B956C3" w:rsidRPr="00F35B35" w:rsidRDefault="00B956C3">
      <w:pPr>
        <w:rPr>
          <w:lang w:val="es-ES"/>
        </w:rPr>
      </w:pPr>
    </w:p>
    <w:p w14:paraId="5AC6507A" w14:textId="77777777" w:rsidR="00F35B35" w:rsidRDefault="00F35B35" w:rsidP="00353AB8">
      <w:pPr>
        <w:rPr>
          <w:b/>
          <w:bCs/>
          <w:lang w:val="es-ES"/>
        </w:rPr>
      </w:pPr>
    </w:p>
    <w:p w14:paraId="1E17B4F4" w14:textId="66F06B25" w:rsidR="00353AB8" w:rsidRPr="00F35B35" w:rsidRDefault="00C24DDC" w:rsidP="00353AB8">
      <w:pPr>
        <w:rPr>
          <w:b/>
          <w:lang w:val="es-ES"/>
        </w:rPr>
      </w:pPr>
      <w:r w:rsidRPr="00F35B35">
        <w:rPr>
          <w:b/>
          <w:bCs/>
          <w:lang w:val="es-ES"/>
        </w:rPr>
        <w:lastRenderedPageBreak/>
        <w:t xml:space="preserve">F.2 </w:t>
      </w:r>
      <w:r w:rsidR="00353AB8" w:rsidRPr="00F35B35">
        <w:rPr>
          <w:b/>
          <w:bCs/>
          <w:lang w:val="es-ES"/>
        </w:rPr>
        <w:t>2 Por favor, especifique su situación y el motivo por el que solicita la ayuda (</w:t>
      </w:r>
      <w:proofErr w:type="spellStart"/>
      <w:r w:rsidR="00353AB8" w:rsidRPr="00F35B35">
        <w:rPr>
          <w:b/>
          <w:bCs/>
          <w:lang w:val="es-ES"/>
        </w:rPr>
        <w:t>nº</w:t>
      </w:r>
      <w:proofErr w:type="spellEnd"/>
      <w:r w:rsidR="00353AB8" w:rsidRPr="00F35B35">
        <w:rPr>
          <w:b/>
          <w:bCs/>
          <w:lang w:val="es-ES"/>
        </w:rPr>
        <w:t xml:space="preserve"> máximo de palabras: 2000).</w:t>
      </w:r>
    </w:p>
    <w:tbl>
      <w:tblPr>
        <w:tblW w:w="865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5"/>
      </w:tblGrid>
      <w:tr w:rsidR="00A15F32" w:rsidRPr="00F35B35" w14:paraId="5301A4CE" w14:textId="77777777" w:rsidTr="00A15F32">
        <w:trPr>
          <w:trHeight w:val="1635"/>
        </w:trPr>
        <w:tc>
          <w:tcPr>
            <w:tcW w:w="8655" w:type="dxa"/>
          </w:tcPr>
          <w:p w14:paraId="3AD3FE72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71D54057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1D123D26" w14:textId="77777777" w:rsidR="00C6147C" w:rsidRPr="00F35B35" w:rsidRDefault="00C6147C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5FC091E0" w14:textId="77777777" w:rsidR="00C6147C" w:rsidRPr="00F35B35" w:rsidRDefault="00C6147C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79A92B9E" w14:textId="77777777" w:rsidR="00C6147C" w:rsidRPr="00F35B35" w:rsidRDefault="00C6147C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69FB4628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67BF4CD0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30F2B110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697F830F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5BD3C4E4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663554FD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  <w:p w14:paraId="270A58E9" w14:textId="77777777" w:rsidR="00A15F32" w:rsidRPr="00F35B35" w:rsidRDefault="00A15F32" w:rsidP="00A15F3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6"/>
              <w:rPr>
                <w:b/>
                <w:lang w:val="es-ES"/>
              </w:rPr>
            </w:pPr>
          </w:p>
        </w:tc>
      </w:tr>
    </w:tbl>
    <w:p w14:paraId="011C5B97" w14:textId="77777777" w:rsidR="00A15F32" w:rsidRPr="00F35B35" w:rsidRDefault="00A15F32">
      <w:pPr>
        <w:rPr>
          <w:b/>
          <w:lang w:val="es-ES"/>
        </w:rPr>
      </w:pPr>
    </w:p>
    <w:p w14:paraId="37F260C9" w14:textId="7D646907" w:rsidR="00B956C3" w:rsidRPr="00F35B35" w:rsidRDefault="00C24DDC" w:rsidP="007743D6">
      <w:pPr>
        <w:jc w:val="both"/>
        <w:rPr>
          <w:lang w:val="es-ES"/>
        </w:rPr>
      </w:pPr>
      <w:r w:rsidRPr="00F35B35">
        <w:rPr>
          <w:lang w:val="es-ES"/>
        </w:rPr>
        <w:t xml:space="preserve">F.3 ¿Está solicitando otras </w:t>
      </w:r>
      <w:r w:rsidR="000B059E" w:rsidRPr="00F35B35">
        <w:rPr>
          <w:lang w:val="es-ES"/>
        </w:rPr>
        <w:t>ayuda</w:t>
      </w:r>
      <w:r w:rsidR="00F35B35">
        <w:rPr>
          <w:lang w:val="es-ES"/>
        </w:rPr>
        <w:t>s</w:t>
      </w:r>
      <w:r w:rsidR="00675D69" w:rsidRPr="00F35B35">
        <w:rPr>
          <w:lang w:val="es-ES"/>
        </w:rPr>
        <w:t xml:space="preserve"> académicas</w:t>
      </w:r>
      <w:r w:rsidRPr="00F35B35">
        <w:rPr>
          <w:lang w:val="es-ES"/>
        </w:rPr>
        <w:t xml:space="preserve"> para el mismo período (curso académico 20</w:t>
      </w:r>
      <w:r w:rsidR="00AC5F60" w:rsidRPr="00F35B35">
        <w:rPr>
          <w:lang w:val="es-ES"/>
        </w:rPr>
        <w:t>2</w:t>
      </w:r>
      <w:r w:rsidR="00675D69" w:rsidRPr="00F35B35">
        <w:rPr>
          <w:lang w:val="es-ES"/>
        </w:rPr>
        <w:t>1</w:t>
      </w:r>
      <w:r w:rsidRPr="00F35B35">
        <w:rPr>
          <w:lang w:val="es-ES"/>
        </w:rPr>
        <w:t>-20</w:t>
      </w:r>
      <w:r w:rsidR="00AC5F60" w:rsidRPr="00F35B35">
        <w:rPr>
          <w:lang w:val="es-ES"/>
        </w:rPr>
        <w:t>2</w:t>
      </w:r>
      <w:r w:rsidR="00675D69" w:rsidRPr="00F35B35">
        <w:rPr>
          <w:lang w:val="es-ES"/>
        </w:rPr>
        <w:t>2</w:t>
      </w:r>
      <w:r w:rsidRPr="00F35B35">
        <w:rPr>
          <w:lang w:val="es-ES"/>
        </w:rPr>
        <w:t>)?</w:t>
      </w:r>
    </w:p>
    <w:p w14:paraId="40400D04" w14:textId="115806CB" w:rsidR="00675D69" w:rsidRPr="00F35B35" w:rsidRDefault="00CC6598" w:rsidP="007743D6">
      <w:pPr>
        <w:jc w:val="both"/>
        <w:rPr>
          <w:b/>
          <w:bCs/>
          <w:lang w:val="es-ES"/>
        </w:rPr>
      </w:pPr>
      <w:sdt>
        <w:sdtPr>
          <w:rPr>
            <w:b/>
            <w:bCs/>
            <w:lang w:val="es-ES"/>
          </w:rPr>
          <w:id w:val="12250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DDC" w:rsidRPr="00F35B35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353AB8" w:rsidRPr="00F35B35">
        <w:rPr>
          <w:b/>
          <w:bCs/>
          <w:lang w:val="es-ES"/>
        </w:rPr>
        <w:t xml:space="preserve"> </w:t>
      </w:r>
      <w:r w:rsidR="00F35B35" w:rsidRPr="00F35B35">
        <w:rPr>
          <w:b/>
          <w:bCs/>
          <w:lang w:val="es-ES"/>
        </w:rPr>
        <w:t>Sí.</w:t>
      </w:r>
      <w:r w:rsidR="00675D69" w:rsidRPr="00F35B35">
        <w:rPr>
          <w:b/>
          <w:bCs/>
          <w:lang w:val="es-ES"/>
        </w:rPr>
        <w:t xml:space="preserve"> ¿</w:t>
      </w:r>
      <w:r w:rsidR="00F35B35" w:rsidRPr="00F35B35">
        <w:rPr>
          <w:b/>
          <w:bCs/>
          <w:lang w:val="es-ES"/>
        </w:rPr>
        <w:t>Cuáles? _</w:t>
      </w:r>
      <w:r w:rsidR="00675D69" w:rsidRPr="00F35B35">
        <w:rPr>
          <w:b/>
          <w:bCs/>
          <w:lang w:val="es-ES"/>
        </w:rPr>
        <w:t>______________________________</w:t>
      </w:r>
    </w:p>
    <w:p w14:paraId="6877C9F2" w14:textId="64A12F8A" w:rsidR="00B956C3" w:rsidRPr="00F35B35" w:rsidRDefault="00CC6598" w:rsidP="007743D6">
      <w:pPr>
        <w:jc w:val="both"/>
        <w:rPr>
          <w:b/>
          <w:u w:val="single"/>
          <w:lang w:val="es-ES"/>
        </w:rPr>
      </w:pPr>
      <w:sdt>
        <w:sdtPr>
          <w:rPr>
            <w:b/>
            <w:bCs/>
            <w:lang w:val="es-ES"/>
          </w:rPr>
          <w:id w:val="-87993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4E9A" w:rsidRPr="00F35B35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F35B35">
        <w:rPr>
          <w:b/>
          <w:bCs/>
          <w:lang w:val="es-ES"/>
        </w:rPr>
        <w:t xml:space="preserve"> </w:t>
      </w:r>
      <w:r w:rsidR="00B956C3" w:rsidRPr="00F35B35">
        <w:rPr>
          <w:b/>
          <w:bCs/>
          <w:lang w:val="es-ES"/>
        </w:rPr>
        <w:t>No</w:t>
      </w:r>
      <w:r w:rsidR="00B956C3" w:rsidRPr="00F35B35">
        <w:rPr>
          <w:lang w:val="es-ES"/>
        </w:rPr>
        <w:t xml:space="preserve"> </w:t>
      </w:r>
    </w:p>
    <w:p w14:paraId="568B46CB" w14:textId="77777777" w:rsidR="00B956C3" w:rsidRPr="00F35B35" w:rsidRDefault="00B956C3">
      <w:pPr>
        <w:rPr>
          <w:b/>
          <w:lang w:val="es-ES"/>
        </w:rPr>
      </w:pPr>
    </w:p>
    <w:p w14:paraId="3827B995" w14:textId="77777777" w:rsidR="004E00CE" w:rsidRPr="00F35B35" w:rsidRDefault="00135447">
      <w:pPr>
        <w:rPr>
          <w:b/>
          <w:lang w:val="es-ES"/>
        </w:rPr>
      </w:pPr>
      <w:r w:rsidRPr="00F35B35">
        <w:rPr>
          <w:b/>
          <w:bCs/>
          <w:lang w:val="es-ES"/>
        </w:rPr>
        <w:t>DECLARACIÓN</w:t>
      </w:r>
    </w:p>
    <w:p w14:paraId="670748D1" w14:textId="77777777" w:rsidR="00353AB8" w:rsidRPr="00F35B35" w:rsidRDefault="00CC6598" w:rsidP="007743D6">
      <w:pPr>
        <w:jc w:val="both"/>
        <w:rPr>
          <w:lang w:val="es-ES"/>
        </w:rPr>
      </w:pPr>
      <w:sdt>
        <w:sdtPr>
          <w:rPr>
            <w:b/>
            <w:bCs/>
            <w:lang w:val="es-ES"/>
          </w:rPr>
          <w:id w:val="-60812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B8" w:rsidRPr="00F35B35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353AB8" w:rsidRPr="00F35B35">
        <w:rPr>
          <w:b/>
          <w:bCs/>
          <w:lang w:val="es-ES"/>
        </w:rPr>
        <w:t xml:space="preserve">  </w:t>
      </w:r>
      <w:r w:rsidR="00353AB8" w:rsidRPr="00F35B35">
        <w:rPr>
          <w:lang w:val="es-ES"/>
        </w:rPr>
        <w:t xml:space="preserve">Declaro que la información que he proporcionado en este formulario es verdadera y correcta. </w:t>
      </w:r>
    </w:p>
    <w:p w14:paraId="1D8162E7" w14:textId="0A6B8138" w:rsidR="00353AB8" w:rsidRPr="00F35B35" w:rsidRDefault="00CC6598" w:rsidP="007743D6">
      <w:pPr>
        <w:jc w:val="both"/>
        <w:rPr>
          <w:lang w:val="es-ES"/>
        </w:rPr>
      </w:pPr>
      <w:sdt>
        <w:sdtPr>
          <w:rPr>
            <w:b/>
            <w:bCs/>
            <w:lang w:val="es-ES"/>
          </w:rPr>
          <w:id w:val="119388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B8" w:rsidRPr="00F35B35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353AB8" w:rsidRPr="00F35B35">
        <w:rPr>
          <w:b/>
          <w:bCs/>
          <w:lang w:val="es-ES"/>
        </w:rPr>
        <w:t xml:space="preserve"> </w:t>
      </w:r>
      <w:r w:rsidR="00353AB8" w:rsidRPr="00F35B35">
        <w:rPr>
          <w:lang w:val="es-ES"/>
        </w:rPr>
        <w:t xml:space="preserve">Entiendo y acepto que la ayuda es puntual y extraordinaria. Entiendo que dicha ayuda únicamente se </w:t>
      </w:r>
      <w:r w:rsidR="007D3A69" w:rsidRPr="00F35B35">
        <w:rPr>
          <w:lang w:val="es-ES"/>
        </w:rPr>
        <w:t>solicita</w:t>
      </w:r>
      <w:r w:rsidR="00353AB8" w:rsidRPr="00F35B35">
        <w:rPr>
          <w:lang w:val="es-ES"/>
        </w:rPr>
        <w:t xml:space="preserve"> </w:t>
      </w:r>
      <w:r w:rsidR="007D3A69" w:rsidRPr="00F35B35">
        <w:rPr>
          <w:lang w:val="es-ES"/>
        </w:rPr>
        <w:t>para el año académico 20</w:t>
      </w:r>
      <w:r w:rsidR="00AC5F60" w:rsidRPr="00F35B35">
        <w:rPr>
          <w:lang w:val="es-ES"/>
        </w:rPr>
        <w:t>2</w:t>
      </w:r>
      <w:r w:rsidR="008D52DA" w:rsidRPr="00F35B35">
        <w:rPr>
          <w:lang w:val="es-ES"/>
        </w:rPr>
        <w:t>1</w:t>
      </w:r>
      <w:r w:rsidR="007D3A69" w:rsidRPr="00F35B35">
        <w:rPr>
          <w:lang w:val="es-ES"/>
        </w:rPr>
        <w:t>-202</w:t>
      </w:r>
      <w:r w:rsidR="008D52DA" w:rsidRPr="00F35B35">
        <w:rPr>
          <w:lang w:val="es-ES"/>
        </w:rPr>
        <w:t>2</w:t>
      </w:r>
      <w:r w:rsidR="007D3A69" w:rsidRPr="00F35B35">
        <w:rPr>
          <w:lang w:val="es-ES"/>
        </w:rPr>
        <w:t xml:space="preserve"> y que su concesión no presupone ni genera ningún derecho a ser recibida en años posteriores</w:t>
      </w:r>
      <w:r w:rsidR="00353AB8" w:rsidRPr="00F35B35">
        <w:rPr>
          <w:lang w:val="es-ES"/>
        </w:rPr>
        <w:t>.</w:t>
      </w:r>
    </w:p>
    <w:p w14:paraId="07BBFDC1" w14:textId="7502E080" w:rsidR="00353AB8" w:rsidRPr="00F35B35" w:rsidRDefault="00CC6598" w:rsidP="007743D6">
      <w:pPr>
        <w:jc w:val="both"/>
        <w:rPr>
          <w:lang w:val="es-ES"/>
        </w:rPr>
      </w:pPr>
      <w:sdt>
        <w:sdtPr>
          <w:rPr>
            <w:b/>
            <w:bCs/>
            <w:lang w:val="es-ES"/>
          </w:rPr>
          <w:id w:val="-195847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B8" w:rsidRPr="00F35B35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353AB8" w:rsidRPr="00F35B35">
        <w:rPr>
          <w:b/>
          <w:bCs/>
          <w:lang w:val="es-ES"/>
        </w:rPr>
        <w:t xml:space="preserve"> </w:t>
      </w:r>
      <w:r w:rsidR="00353AB8" w:rsidRPr="00F35B35">
        <w:rPr>
          <w:lang w:val="es-ES"/>
        </w:rPr>
        <w:t xml:space="preserve">Entiendo y acepto que si me otorgan la ayuda extraordinaria y la Universidad de Barcelona tiene conocimiento de que mi solicitud incluía información o documentación falsa o engañosa, la ayuda puede cancelarse y los fondos que me han pagado deben ser reembolsados. </w:t>
      </w:r>
    </w:p>
    <w:p w14:paraId="520293AD" w14:textId="77777777" w:rsidR="00353AB8" w:rsidRPr="00F35B35" w:rsidRDefault="00CC6598" w:rsidP="007743D6">
      <w:pPr>
        <w:jc w:val="both"/>
        <w:rPr>
          <w:lang w:val="es-ES"/>
        </w:rPr>
      </w:pPr>
      <w:sdt>
        <w:sdtPr>
          <w:rPr>
            <w:b/>
            <w:bCs/>
            <w:lang w:val="es-ES"/>
          </w:rPr>
          <w:id w:val="-61837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AB8" w:rsidRPr="00F35B35">
            <w:rPr>
              <w:rFonts w:ascii="MS Gothic" w:eastAsia="MS Gothic" w:hAnsi="MS Gothic"/>
              <w:b/>
              <w:bCs/>
              <w:lang w:val="es-ES"/>
            </w:rPr>
            <w:t>☐</w:t>
          </w:r>
        </w:sdtContent>
      </w:sdt>
      <w:r w:rsidR="00353AB8" w:rsidRPr="00F35B35">
        <w:rPr>
          <w:b/>
          <w:bCs/>
          <w:lang w:val="es-ES"/>
        </w:rPr>
        <w:t xml:space="preserve"> </w:t>
      </w:r>
      <w:r w:rsidR="00353AB8" w:rsidRPr="00F35B35">
        <w:rPr>
          <w:lang w:val="es-ES"/>
        </w:rPr>
        <w:t xml:space="preserve">Estoy de acuerdo con la política de protección de datos*. </w:t>
      </w:r>
    </w:p>
    <w:p w14:paraId="47E84763" w14:textId="77777777" w:rsidR="00135447" w:rsidRPr="00F35B35" w:rsidRDefault="00135447">
      <w:pPr>
        <w:rPr>
          <w:lang w:val="es-ES"/>
        </w:rPr>
      </w:pPr>
    </w:p>
    <w:tbl>
      <w:tblPr>
        <w:tblW w:w="8895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5"/>
      </w:tblGrid>
      <w:tr w:rsidR="00DF5BCF" w:rsidRPr="00F35B35" w14:paraId="2A253D2D" w14:textId="77777777" w:rsidTr="00DF5BCF">
        <w:trPr>
          <w:trHeight w:val="1740"/>
        </w:trPr>
        <w:tc>
          <w:tcPr>
            <w:tcW w:w="8895" w:type="dxa"/>
          </w:tcPr>
          <w:p w14:paraId="35077E40" w14:textId="77777777" w:rsidR="00DF5BCF" w:rsidRPr="00F35B35" w:rsidRDefault="00DF5BCF" w:rsidP="00DF5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1"/>
              <w:rPr>
                <w:lang w:val="es-ES"/>
              </w:rPr>
            </w:pPr>
          </w:p>
          <w:p w14:paraId="7B833C8E" w14:textId="77777777" w:rsidR="00DF5BCF" w:rsidRPr="00F35B35" w:rsidRDefault="00DF5BCF" w:rsidP="00DF5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1"/>
              <w:rPr>
                <w:lang w:val="es-ES"/>
              </w:rPr>
            </w:pPr>
          </w:p>
          <w:p w14:paraId="74B71595" w14:textId="77777777" w:rsidR="00353AB8" w:rsidRPr="00F35B35" w:rsidRDefault="00DF5BCF" w:rsidP="00DF5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1"/>
              <w:rPr>
                <w:lang w:val="es-ES"/>
              </w:rPr>
            </w:pPr>
            <w:r w:rsidRPr="00F35B35">
              <w:rPr>
                <w:lang w:val="es-ES"/>
              </w:rPr>
              <w:t xml:space="preserve">Nombre y firma del solicitante </w:t>
            </w:r>
          </w:p>
          <w:p w14:paraId="2EC3FB07" w14:textId="77777777" w:rsidR="00DF5BCF" w:rsidRPr="00F35B35" w:rsidRDefault="00DF5BCF" w:rsidP="00DF5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1"/>
              <w:rPr>
                <w:lang w:val="es-ES"/>
              </w:rPr>
            </w:pPr>
            <w:r w:rsidRPr="00F35B35">
              <w:rPr>
                <w:lang w:val="es-ES"/>
              </w:rPr>
              <w:t>Fecha: _____________________</w:t>
            </w:r>
          </w:p>
          <w:p w14:paraId="2F8205CC" w14:textId="77777777" w:rsidR="00DF5BCF" w:rsidRPr="00F35B35" w:rsidRDefault="00DF5BCF" w:rsidP="00DF5BC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1"/>
              <w:rPr>
                <w:lang w:val="es-ES"/>
              </w:rPr>
            </w:pPr>
          </w:p>
        </w:tc>
      </w:tr>
    </w:tbl>
    <w:p w14:paraId="71A8A78F" w14:textId="77777777" w:rsidR="00DF5BCF" w:rsidRPr="00F35B35" w:rsidRDefault="00DF5BCF" w:rsidP="005A407E">
      <w:pPr>
        <w:jc w:val="both"/>
        <w:rPr>
          <w:lang w:val="es-ES"/>
        </w:rPr>
      </w:pPr>
    </w:p>
    <w:p w14:paraId="6E310C56" w14:textId="77777777" w:rsidR="00B750CE" w:rsidRPr="00F35B35" w:rsidRDefault="00FD2153" w:rsidP="005A407E">
      <w:pPr>
        <w:jc w:val="both"/>
        <w:rPr>
          <w:lang w:val="es-ES"/>
        </w:rPr>
      </w:pPr>
      <w:r w:rsidRPr="00F35B35">
        <w:rPr>
          <w:lang w:val="es-ES"/>
        </w:rPr>
        <w:t>Por favor, verifique que haya adjuntado los siguientes documentos:</w:t>
      </w:r>
    </w:p>
    <w:p w14:paraId="0AD03BB4" w14:textId="304B6447" w:rsidR="00DA7BB2" w:rsidRPr="00F35B35" w:rsidRDefault="007B2F5C" w:rsidP="005A407E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F35B35">
        <w:rPr>
          <w:lang w:val="es-ES"/>
        </w:rPr>
        <w:t>Formulario de solicitud completado</w:t>
      </w:r>
      <w:r w:rsidR="005A407E">
        <w:rPr>
          <w:lang w:val="es-ES"/>
        </w:rPr>
        <w:t>.</w:t>
      </w:r>
    </w:p>
    <w:p w14:paraId="4F01D93A" w14:textId="0BC68F16" w:rsidR="00E302D3" w:rsidRPr="00F35B35" w:rsidRDefault="00B750CE" w:rsidP="005A407E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F35B35">
        <w:rPr>
          <w:lang w:val="es-ES"/>
        </w:rPr>
        <w:t>Copia del pasaporte</w:t>
      </w:r>
      <w:r w:rsidR="00C26ECD" w:rsidRPr="00F35B35">
        <w:rPr>
          <w:lang w:val="es-ES"/>
        </w:rPr>
        <w:t>/NIE</w:t>
      </w:r>
      <w:r w:rsidRPr="00F35B35">
        <w:rPr>
          <w:lang w:val="es-ES"/>
        </w:rPr>
        <w:t xml:space="preserve"> vigente.</w:t>
      </w:r>
    </w:p>
    <w:p w14:paraId="13FB3D1C" w14:textId="5752B89B" w:rsidR="003951B9" w:rsidRPr="00F35B35" w:rsidRDefault="00F35B35" w:rsidP="005A407E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F35B35">
        <w:rPr>
          <w:lang w:val="es-ES"/>
        </w:rPr>
        <w:t>Documentación</w:t>
      </w:r>
      <w:r w:rsidR="0054103C" w:rsidRPr="00F35B35">
        <w:rPr>
          <w:lang w:val="es-ES"/>
        </w:rPr>
        <w:t xml:space="preserve"> acreditativa pertinent</w:t>
      </w:r>
      <w:r w:rsidR="007640F3" w:rsidRPr="00F35B35">
        <w:rPr>
          <w:lang w:val="es-ES"/>
        </w:rPr>
        <w:t>e</w:t>
      </w:r>
      <w:r w:rsidR="0054103C" w:rsidRPr="00F35B35">
        <w:rPr>
          <w:lang w:val="es-ES"/>
        </w:rPr>
        <w:t xml:space="preserve"> </w:t>
      </w:r>
      <w:r w:rsidRPr="00F35B35">
        <w:rPr>
          <w:lang w:val="es-ES"/>
        </w:rPr>
        <w:t>en relación con el</w:t>
      </w:r>
      <w:r w:rsidR="00846C26" w:rsidRPr="00F35B35">
        <w:rPr>
          <w:lang w:val="es-ES"/>
        </w:rPr>
        <w:t xml:space="preserve"> estatus de refugiado o solicitante de asilo</w:t>
      </w:r>
      <w:r w:rsidR="005A407E">
        <w:rPr>
          <w:lang w:val="es-ES"/>
        </w:rPr>
        <w:t>.</w:t>
      </w:r>
    </w:p>
    <w:p w14:paraId="643F2C83" w14:textId="69546D7A" w:rsidR="00DA7BB2" w:rsidRPr="00F35B35" w:rsidRDefault="00B750CE" w:rsidP="005A407E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F35B35">
        <w:rPr>
          <w:lang w:val="es-ES"/>
        </w:rPr>
        <w:t>Calificaciones oficiales (título universitario), certificado de resultados de exámenes, plan de estudios</w:t>
      </w:r>
      <w:r w:rsidR="005A407E">
        <w:rPr>
          <w:lang w:val="es-ES"/>
        </w:rPr>
        <w:t>,</w:t>
      </w:r>
      <w:r w:rsidRPr="00F35B35">
        <w:rPr>
          <w:lang w:val="es-ES"/>
        </w:rPr>
        <w:t xml:space="preserve"> similares, que demuestren que el solicitante ha completado al menos 30 créditos ECTS en la universidad en la que ha estudiado. La documentación escaneada debe presentarse en el idioma original y</w:t>
      </w:r>
      <w:r w:rsidR="00353AB8" w:rsidRPr="00F35B35">
        <w:rPr>
          <w:lang w:val="es-ES"/>
        </w:rPr>
        <w:t>, si éste es diferente del español, también</w:t>
      </w:r>
      <w:r w:rsidRPr="00F35B35">
        <w:rPr>
          <w:lang w:val="es-ES"/>
        </w:rPr>
        <w:t xml:space="preserve"> en inglés. Esta documentación escaneada se verificará antes de la selección.</w:t>
      </w:r>
    </w:p>
    <w:p w14:paraId="068BF9B8" w14:textId="66F8C160" w:rsidR="00D76257" w:rsidRPr="00F35B35" w:rsidRDefault="00FF5649" w:rsidP="005A407E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F35B35">
        <w:rPr>
          <w:lang w:val="es-ES"/>
        </w:rPr>
        <w:t>Declaració</w:t>
      </w:r>
      <w:r w:rsidR="00846C26" w:rsidRPr="00F35B35">
        <w:rPr>
          <w:lang w:val="es-ES"/>
        </w:rPr>
        <w:t>n de la renta del ejercicio 20</w:t>
      </w:r>
      <w:r w:rsidR="00C26ECD" w:rsidRPr="00F35B35">
        <w:rPr>
          <w:lang w:val="es-ES"/>
        </w:rPr>
        <w:t>20</w:t>
      </w:r>
      <w:r w:rsidR="00846C26" w:rsidRPr="00F35B35">
        <w:rPr>
          <w:lang w:val="es-ES"/>
        </w:rPr>
        <w:t xml:space="preserve"> o certificado de Hacienda que justifica que la persona no </w:t>
      </w:r>
      <w:r w:rsidR="00F35B35" w:rsidRPr="00F35B35">
        <w:rPr>
          <w:lang w:val="es-ES"/>
        </w:rPr>
        <w:t>está</w:t>
      </w:r>
      <w:r w:rsidR="00846C26" w:rsidRPr="00F35B35">
        <w:rPr>
          <w:lang w:val="es-ES"/>
        </w:rPr>
        <w:t xml:space="preserve"> obligada a realizar la declaración de la renta al no superar el límite establecido </w:t>
      </w:r>
      <w:r w:rsidR="00F35B35" w:rsidRPr="00F35B35">
        <w:rPr>
          <w:lang w:val="es-ES"/>
        </w:rPr>
        <w:t>legalmente</w:t>
      </w:r>
      <w:r w:rsidR="005A407E">
        <w:rPr>
          <w:lang w:val="es-ES"/>
        </w:rPr>
        <w:t>.</w:t>
      </w:r>
    </w:p>
    <w:p w14:paraId="4EDF92D9" w14:textId="201824CA" w:rsidR="00C26ECD" w:rsidRPr="00F35B35" w:rsidRDefault="00C26ECD" w:rsidP="005A407E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F35B35">
        <w:rPr>
          <w:lang w:val="es-ES"/>
        </w:rPr>
        <w:t>Documento de los servicios sociales municipales o de entidades (ACCEM, CCEAR, ACATHI…) que acredite la situación económica de la persona solicitante.</w:t>
      </w:r>
    </w:p>
    <w:p w14:paraId="7697993D" w14:textId="701F7AD4" w:rsidR="00DA7BB2" w:rsidRPr="00F35B35" w:rsidRDefault="00DA7BB2" w:rsidP="005A407E">
      <w:pPr>
        <w:pStyle w:val="Prrafodelista"/>
        <w:numPr>
          <w:ilvl w:val="0"/>
          <w:numId w:val="8"/>
        </w:numPr>
        <w:jc w:val="both"/>
        <w:rPr>
          <w:lang w:val="es-ES"/>
        </w:rPr>
      </w:pPr>
      <w:r w:rsidRPr="00F35B35">
        <w:rPr>
          <w:lang w:val="es-ES"/>
        </w:rPr>
        <w:t xml:space="preserve">Carta de </w:t>
      </w:r>
      <w:r w:rsidR="00693E17" w:rsidRPr="00F35B35">
        <w:rPr>
          <w:lang w:val="es-ES"/>
        </w:rPr>
        <w:t>motivació</w:t>
      </w:r>
      <w:r w:rsidR="00846C26" w:rsidRPr="00F35B35">
        <w:rPr>
          <w:lang w:val="es-ES"/>
        </w:rPr>
        <w:t>n</w:t>
      </w:r>
      <w:r w:rsidR="00290044" w:rsidRPr="00F35B35">
        <w:rPr>
          <w:lang w:val="es-ES"/>
        </w:rPr>
        <w:t xml:space="preserve"> para la solicitud de la exención de la </w:t>
      </w:r>
      <w:r w:rsidR="00BF7E93" w:rsidRPr="00F35B35">
        <w:rPr>
          <w:lang w:val="es-ES"/>
        </w:rPr>
        <w:t>matrícula</w:t>
      </w:r>
      <w:r w:rsidR="005A407E">
        <w:rPr>
          <w:lang w:val="es-ES"/>
        </w:rPr>
        <w:t>.</w:t>
      </w:r>
    </w:p>
    <w:p w14:paraId="074DF1DA" w14:textId="77777777" w:rsidR="00AC5F60" w:rsidRPr="00F35B35" w:rsidRDefault="00AC5F60" w:rsidP="005A407E">
      <w:pPr>
        <w:ind w:left="360"/>
        <w:jc w:val="both"/>
        <w:rPr>
          <w:lang w:val="es-ES"/>
        </w:rPr>
      </w:pPr>
    </w:p>
    <w:p w14:paraId="38BF167B" w14:textId="77777777" w:rsidR="00C6147C" w:rsidRPr="00F35B35" w:rsidRDefault="00C6147C" w:rsidP="005A407E">
      <w:pPr>
        <w:ind w:left="360"/>
        <w:jc w:val="both"/>
        <w:rPr>
          <w:lang w:val="es-ES"/>
        </w:rPr>
      </w:pPr>
    </w:p>
    <w:p w14:paraId="15CE410E" w14:textId="4CB4031E" w:rsidR="004E00CE" w:rsidRPr="00F35B35" w:rsidRDefault="00C560A5" w:rsidP="005A407E">
      <w:pPr>
        <w:jc w:val="both"/>
        <w:rPr>
          <w:sz w:val="20"/>
          <w:szCs w:val="20"/>
          <w:lang w:val="es-ES"/>
        </w:rPr>
      </w:pPr>
      <w:r w:rsidRPr="00F35B35">
        <w:rPr>
          <w:sz w:val="20"/>
          <w:szCs w:val="20"/>
          <w:lang w:val="es-ES"/>
        </w:rPr>
        <w:t xml:space="preserve">* Protección de datos personales para </w:t>
      </w:r>
      <w:r w:rsidR="00693F80" w:rsidRPr="00F35B35">
        <w:rPr>
          <w:sz w:val="20"/>
          <w:szCs w:val="20"/>
          <w:lang w:val="es-ES"/>
        </w:rPr>
        <w:t xml:space="preserve">aquellas personas que solicitan la </w:t>
      </w:r>
      <w:r w:rsidRPr="00F35B35">
        <w:rPr>
          <w:sz w:val="20"/>
          <w:szCs w:val="20"/>
          <w:lang w:val="es-ES"/>
        </w:rPr>
        <w:t>ayuda</w:t>
      </w:r>
    </w:p>
    <w:p w14:paraId="24A27DCB" w14:textId="1AE91CC3" w:rsidR="004E00CE" w:rsidRPr="00F35B35" w:rsidRDefault="00C560A5" w:rsidP="005A407E">
      <w:pPr>
        <w:spacing w:line="240" w:lineRule="auto"/>
        <w:jc w:val="both"/>
        <w:rPr>
          <w:sz w:val="20"/>
          <w:szCs w:val="20"/>
          <w:lang w:val="es-ES"/>
        </w:rPr>
      </w:pPr>
      <w:r w:rsidRPr="00F35B35">
        <w:rPr>
          <w:sz w:val="20"/>
          <w:szCs w:val="20"/>
          <w:lang w:val="es-ES"/>
        </w:rPr>
        <w:t>De acuerdo con la Ley 15/1999, de 13 de diciembre, de Protección de datos personales, le informamos que sus datos personales serán procesados ​​en un archivo responsab</w:t>
      </w:r>
      <w:r w:rsidR="005A407E">
        <w:rPr>
          <w:sz w:val="20"/>
          <w:szCs w:val="20"/>
          <w:lang w:val="es-ES"/>
        </w:rPr>
        <w:t>ilidad</w:t>
      </w:r>
      <w:r w:rsidRPr="00F35B35">
        <w:rPr>
          <w:sz w:val="20"/>
          <w:szCs w:val="20"/>
          <w:lang w:val="es-ES"/>
        </w:rPr>
        <w:t xml:space="preserve"> de la Fundación Solidaritat UB para gestionar su </w:t>
      </w:r>
      <w:r w:rsidR="005A407E">
        <w:rPr>
          <w:sz w:val="20"/>
          <w:szCs w:val="20"/>
          <w:lang w:val="es-ES"/>
        </w:rPr>
        <w:t>solicitud</w:t>
      </w:r>
      <w:r w:rsidRPr="00F35B35">
        <w:rPr>
          <w:sz w:val="20"/>
          <w:szCs w:val="20"/>
          <w:lang w:val="es-ES"/>
        </w:rPr>
        <w:t xml:space="preserve"> de subvención y contactarl</w:t>
      </w:r>
      <w:r w:rsidR="005A407E">
        <w:rPr>
          <w:sz w:val="20"/>
          <w:szCs w:val="20"/>
          <w:lang w:val="es-ES"/>
        </w:rPr>
        <w:t>e</w:t>
      </w:r>
      <w:r w:rsidRPr="00F35B35">
        <w:rPr>
          <w:sz w:val="20"/>
          <w:szCs w:val="20"/>
          <w:lang w:val="es-ES"/>
        </w:rPr>
        <w:t>, incluso por medios electrónicos.</w:t>
      </w:r>
    </w:p>
    <w:p w14:paraId="08C0A812" w14:textId="64CD4765" w:rsidR="00C6147C" w:rsidRPr="00F35B35" w:rsidRDefault="00C560A5" w:rsidP="005A407E">
      <w:pPr>
        <w:spacing w:line="240" w:lineRule="auto"/>
        <w:jc w:val="both"/>
        <w:rPr>
          <w:sz w:val="20"/>
          <w:szCs w:val="20"/>
          <w:lang w:val="es-ES"/>
        </w:rPr>
      </w:pPr>
      <w:r w:rsidRPr="00F35B35">
        <w:rPr>
          <w:sz w:val="20"/>
          <w:szCs w:val="20"/>
          <w:lang w:val="es-ES"/>
        </w:rPr>
        <w:t>A través de</w:t>
      </w:r>
      <w:r w:rsidR="005A407E">
        <w:rPr>
          <w:sz w:val="20"/>
          <w:szCs w:val="20"/>
          <w:lang w:val="es-ES"/>
        </w:rPr>
        <w:t xml:space="preserve"> la solicitud </w:t>
      </w:r>
      <w:r w:rsidRPr="00F35B35">
        <w:rPr>
          <w:sz w:val="20"/>
          <w:szCs w:val="20"/>
          <w:lang w:val="es-ES"/>
        </w:rPr>
        <w:t xml:space="preserve">de subvención, usted está dando su consentimiento para este tratamiento. Su información no será revelada a terceros a menos que sea necesario para gestionar su solicitud de subvención. En este caso, </w:t>
      </w:r>
      <w:r w:rsidR="005A407E">
        <w:rPr>
          <w:sz w:val="20"/>
          <w:szCs w:val="20"/>
          <w:lang w:val="es-ES"/>
        </w:rPr>
        <w:t xml:space="preserve">le </w:t>
      </w:r>
      <w:r w:rsidRPr="00F35B35">
        <w:rPr>
          <w:sz w:val="20"/>
          <w:szCs w:val="20"/>
          <w:lang w:val="es-ES"/>
        </w:rPr>
        <w:t xml:space="preserve">informaremos de antemano </w:t>
      </w:r>
      <w:r w:rsidR="005A407E">
        <w:rPr>
          <w:sz w:val="20"/>
          <w:szCs w:val="20"/>
          <w:lang w:val="es-ES"/>
        </w:rPr>
        <w:t xml:space="preserve">de </w:t>
      </w:r>
      <w:r w:rsidRPr="00F35B35">
        <w:rPr>
          <w:sz w:val="20"/>
          <w:szCs w:val="20"/>
          <w:lang w:val="es-ES"/>
        </w:rPr>
        <w:t>la identidad y la actividad del procesador.</w:t>
      </w:r>
    </w:p>
    <w:p w14:paraId="057FC1B1" w14:textId="71C5534A" w:rsidR="00D63D53" w:rsidRPr="00F35B35" w:rsidRDefault="00C560A5" w:rsidP="00D63D53">
      <w:pPr>
        <w:spacing w:line="240" w:lineRule="auto"/>
        <w:jc w:val="both"/>
        <w:rPr>
          <w:sz w:val="20"/>
          <w:szCs w:val="20"/>
          <w:lang w:val="es-ES"/>
        </w:rPr>
      </w:pPr>
      <w:r w:rsidRPr="00F35B35">
        <w:rPr>
          <w:sz w:val="20"/>
          <w:szCs w:val="20"/>
          <w:lang w:val="es-ES"/>
        </w:rPr>
        <w:t xml:space="preserve">Puede ejercer </w:t>
      </w:r>
      <w:r w:rsidR="00D63D53">
        <w:rPr>
          <w:sz w:val="20"/>
          <w:szCs w:val="20"/>
          <w:lang w:val="es-ES"/>
        </w:rPr>
        <w:t>los derechos</w:t>
      </w:r>
      <w:r w:rsidRPr="00F35B35">
        <w:rPr>
          <w:sz w:val="20"/>
          <w:szCs w:val="20"/>
          <w:lang w:val="es-ES"/>
        </w:rPr>
        <w:t xml:space="preserve"> de acceso, rectificación, cancelación</w:t>
      </w:r>
      <w:r w:rsidR="00D63D53">
        <w:rPr>
          <w:sz w:val="20"/>
          <w:szCs w:val="20"/>
          <w:lang w:val="es-ES"/>
        </w:rPr>
        <w:t>, portabilidad y</w:t>
      </w:r>
      <w:r w:rsidRPr="00F35B35">
        <w:rPr>
          <w:sz w:val="20"/>
          <w:szCs w:val="20"/>
          <w:lang w:val="es-ES"/>
        </w:rPr>
        <w:t xml:space="preserve"> oposición</w:t>
      </w:r>
      <w:r w:rsidR="00D63D53">
        <w:rPr>
          <w:sz w:val="20"/>
          <w:szCs w:val="20"/>
          <w:lang w:val="es-ES"/>
        </w:rPr>
        <w:t xml:space="preserve"> y limitación de</w:t>
      </w:r>
      <w:r w:rsidR="0078593B">
        <w:rPr>
          <w:sz w:val="20"/>
          <w:szCs w:val="20"/>
          <w:lang w:val="es-ES"/>
        </w:rPr>
        <w:t>l</w:t>
      </w:r>
      <w:r w:rsidR="00D63D53">
        <w:rPr>
          <w:sz w:val="20"/>
          <w:szCs w:val="20"/>
          <w:lang w:val="es-ES"/>
        </w:rPr>
        <w:t xml:space="preserve"> uso de sus datos mediante escrito firmado, acompañado de </w:t>
      </w:r>
      <w:r w:rsidR="0078593B">
        <w:rPr>
          <w:sz w:val="20"/>
          <w:szCs w:val="20"/>
          <w:lang w:val="es-ES"/>
        </w:rPr>
        <w:t>foto</w:t>
      </w:r>
      <w:r w:rsidR="00D63D53">
        <w:rPr>
          <w:sz w:val="20"/>
          <w:szCs w:val="20"/>
          <w:lang w:val="es-ES"/>
        </w:rPr>
        <w:t>copia de documento oficial que le identifique, dirigido</w:t>
      </w:r>
      <w:r w:rsidRPr="00F35B35">
        <w:rPr>
          <w:sz w:val="20"/>
          <w:szCs w:val="20"/>
          <w:lang w:val="es-ES"/>
        </w:rPr>
        <w:t xml:space="preserve"> a Fundació Solidaritat</w:t>
      </w:r>
      <w:r w:rsidR="00D63D53">
        <w:rPr>
          <w:sz w:val="20"/>
          <w:szCs w:val="20"/>
          <w:lang w:val="es-ES"/>
        </w:rPr>
        <w:t xml:space="preserve"> UB</w:t>
      </w:r>
      <w:r w:rsidRPr="00F35B35">
        <w:rPr>
          <w:sz w:val="20"/>
          <w:szCs w:val="20"/>
          <w:lang w:val="es-ES"/>
        </w:rPr>
        <w:t>, c/ Melcior de Palau 140, 08014, Barcelona; o a</w:t>
      </w:r>
      <w:r w:rsidR="005A407E">
        <w:rPr>
          <w:sz w:val="20"/>
          <w:szCs w:val="20"/>
          <w:lang w:val="es-ES"/>
        </w:rPr>
        <w:t xml:space="preserve"> </w:t>
      </w:r>
      <w:hyperlink r:id="rId14" w:history="1">
        <w:r w:rsidR="00D63D53" w:rsidRPr="00811E3F">
          <w:rPr>
            <w:rStyle w:val="Hipervnculo"/>
            <w:sz w:val="20"/>
            <w:szCs w:val="20"/>
            <w:lang w:val="es-ES"/>
          </w:rPr>
          <w:t>dpd.solidaritatub@ub.edu</w:t>
        </w:r>
      </w:hyperlink>
      <w:r w:rsidR="00D63D53">
        <w:rPr>
          <w:sz w:val="20"/>
          <w:szCs w:val="20"/>
          <w:lang w:val="es-ES"/>
        </w:rPr>
        <w:t xml:space="preserve"> </w:t>
      </w:r>
    </w:p>
    <w:sectPr w:rsidR="00D63D53" w:rsidRPr="00F35B35" w:rsidSect="00C6147C">
      <w:headerReference w:type="default" r:id="rId15"/>
      <w:footerReference w:type="even" r:id="rId16"/>
      <w:footerReference w:type="default" r:id="rId17"/>
      <w:pgSz w:w="11906" w:h="16838"/>
      <w:pgMar w:top="1843" w:right="170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89463" w14:textId="77777777" w:rsidR="00CC6598" w:rsidRDefault="00CC6598">
      <w:pPr>
        <w:spacing w:after="0" w:line="240" w:lineRule="auto"/>
      </w:pPr>
      <w:r>
        <w:separator/>
      </w:r>
    </w:p>
  </w:endnote>
  <w:endnote w:type="continuationSeparator" w:id="0">
    <w:p w14:paraId="76D59BC6" w14:textId="77777777" w:rsidR="00CC6598" w:rsidRDefault="00CC6598">
      <w:pPr>
        <w:spacing w:after="0" w:line="240" w:lineRule="auto"/>
      </w:pPr>
      <w:r>
        <w:continuationSeparator/>
      </w:r>
    </w:p>
  </w:endnote>
  <w:endnote w:type="continuationNotice" w:id="1">
    <w:p w14:paraId="729117EE" w14:textId="77777777" w:rsidR="00CC6598" w:rsidRDefault="00CC65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8567" w14:textId="77777777" w:rsidR="00A15F32" w:rsidRDefault="00A15F32">
    <w:pPr>
      <w:tabs>
        <w:tab w:val="center" w:pos="4252"/>
        <w:tab w:val="right" w:pos="8504"/>
      </w:tabs>
      <w:spacing w:after="708" w:line="240" w:lineRule="auto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4664317"/>
      <w:docPartObj>
        <w:docPartGallery w:val="Page Numbers (Bottom of Page)"/>
        <w:docPartUnique/>
      </w:docPartObj>
    </w:sdtPr>
    <w:sdtEndPr/>
    <w:sdtContent>
      <w:p w14:paraId="69EF6B78" w14:textId="77777777" w:rsidR="00A15F32" w:rsidRDefault="00A15F32">
        <w:pPr>
          <w:pStyle w:val="Piedepgina"/>
          <w:jc w:val="right"/>
        </w:pPr>
        <w:r>
          <w:rPr>
            <w:lang w:val="en-GB"/>
          </w:rPr>
          <w:fldChar w:fldCharType="begin"/>
        </w:r>
        <w:r>
          <w:rPr>
            <w:lang w:val="en-GB"/>
          </w:rPr>
          <w:instrText>PAGE   \* MERGEFORMAT</w:instrText>
        </w:r>
        <w:r>
          <w:rPr>
            <w:lang w:val="en-GB"/>
          </w:rPr>
          <w:fldChar w:fldCharType="separate"/>
        </w:r>
        <w:r w:rsidR="007D3A69">
          <w:rPr>
            <w:noProof/>
            <w:lang w:val="en-GB"/>
          </w:rPr>
          <w:t>2</w:t>
        </w:r>
        <w:r>
          <w:rPr>
            <w:lang w:val="en-GB"/>
          </w:rPr>
          <w:fldChar w:fldCharType="end"/>
        </w:r>
      </w:p>
    </w:sdtContent>
  </w:sdt>
  <w:p w14:paraId="20FAD0FC" w14:textId="77777777" w:rsidR="00A15F32" w:rsidRDefault="00A15F32">
    <w:pPr>
      <w:tabs>
        <w:tab w:val="center" w:pos="4252"/>
        <w:tab w:val="right" w:pos="8504"/>
      </w:tabs>
      <w:spacing w:after="708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982B" w14:textId="77777777" w:rsidR="00CC6598" w:rsidRDefault="00CC6598">
      <w:pPr>
        <w:spacing w:after="0" w:line="240" w:lineRule="auto"/>
      </w:pPr>
      <w:r>
        <w:separator/>
      </w:r>
    </w:p>
  </w:footnote>
  <w:footnote w:type="continuationSeparator" w:id="0">
    <w:p w14:paraId="3FEB02CA" w14:textId="77777777" w:rsidR="00CC6598" w:rsidRDefault="00CC6598">
      <w:pPr>
        <w:spacing w:after="0" w:line="240" w:lineRule="auto"/>
      </w:pPr>
      <w:r>
        <w:continuationSeparator/>
      </w:r>
    </w:p>
  </w:footnote>
  <w:footnote w:type="continuationNotice" w:id="1">
    <w:p w14:paraId="1043BB44" w14:textId="77777777" w:rsidR="00CC6598" w:rsidRDefault="00CC65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8176" w14:textId="77777777" w:rsidR="00A15F32" w:rsidRDefault="00500370">
    <w:pPr>
      <w:tabs>
        <w:tab w:val="center" w:pos="4252"/>
        <w:tab w:val="right" w:pos="8504"/>
      </w:tabs>
      <w:spacing w:before="708" w:after="0" w:line="240" w:lineRule="auto"/>
      <w:jc w:val="center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2C19D706" wp14:editId="6BB952E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3282315" cy="1162050"/>
          <wp:effectExtent l="0" t="0" r="0" b="0"/>
          <wp:wrapThrough wrapText="bothSides">
            <wp:wrapPolygon edited="0">
              <wp:start x="0" y="0"/>
              <wp:lineTo x="0" y="21246"/>
              <wp:lineTo x="21437" y="21246"/>
              <wp:lineTo x="21437" y="0"/>
              <wp:lineTo x="0" y="0"/>
            </wp:wrapPolygon>
          </wp:wrapThrough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lidaritatUB CMYK (002)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BB1"/>
    <w:multiLevelType w:val="hybridMultilevel"/>
    <w:tmpl w:val="C1324A7A"/>
    <w:lvl w:ilvl="0" w:tplc="056ECB5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435FF"/>
    <w:multiLevelType w:val="hybridMultilevel"/>
    <w:tmpl w:val="FBFEF9B0"/>
    <w:lvl w:ilvl="0" w:tplc="CDB88A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445A"/>
    <w:multiLevelType w:val="hybridMultilevel"/>
    <w:tmpl w:val="5D504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63E9"/>
    <w:multiLevelType w:val="hybridMultilevel"/>
    <w:tmpl w:val="C908D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B65"/>
    <w:multiLevelType w:val="hybridMultilevel"/>
    <w:tmpl w:val="5866B07C"/>
    <w:lvl w:ilvl="0" w:tplc="056ECB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6659D6"/>
    <w:multiLevelType w:val="hybridMultilevel"/>
    <w:tmpl w:val="79CADF3E"/>
    <w:lvl w:ilvl="0" w:tplc="056ECB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D7030"/>
    <w:multiLevelType w:val="hybridMultilevel"/>
    <w:tmpl w:val="47865866"/>
    <w:lvl w:ilvl="0" w:tplc="056ECB5C">
      <w:start w:val="1"/>
      <w:numFmt w:val="bullet"/>
      <w:lvlText w:val="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8E33A08"/>
    <w:multiLevelType w:val="hybridMultilevel"/>
    <w:tmpl w:val="0C6C05D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837DC"/>
    <w:multiLevelType w:val="multilevel"/>
    <w:tmpl w:val="566E3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xtTQ2MTS2tDA3MjZV0lEKTi0uzszPAykwNKwFAKXIvZwtAAAA"/>
  </w:docVars>
  <w:rsids>
    <w:rsidRoot w:val="00F669CB"/>
    <w:rsid w:val="000074AA"/>
    <w:rsid w:val="00020F63"/>
    <w:rsid w:val="000502B8"/>
    <w:rsid w:val="00051F60"/>
    <w:rsid w:val="0008484B"/>
    <w:rsid w:val="000B059E"/>
    <w:rsid w:val="000D4CDA"/>
    <w:rsid w:val="000F12C8"/>
    <w:rsid w:val="00106F60"/>
    <w:rsid w:val="00135447"/>
    <w:rsid w:val="00185BA0"/>
    <w:rsid w:val="001B709A"/>
    <w:rsid w:val="001D7F96"/>
    <w:rsid w:val="00213CC9"/>
    <w:rsid w:val="0025586A"/>
    <w:rsid w:val="002847AD"/>
    <w:rsid w:val="00285E97"/>
    <w:rsid w:val="00290044"/>
    <w:rsid w:val="002A7DFC"/>
    <w:rsid w:val="002D0F64"/>
    <w:rsid w:val="002F59BB"/>
    <w:rsid w:val="0034412F"/>
    <w:rsid w:val="00353AB8"/>
    <w:rsid w:val="003951B9"/>
    <w:rsid w:val="003A2517"/>
    <w:rsid w:val="003C1466"/>
    <w:rsid w:val="00417E7D"/>
    <w:rsid w:val="00463CD6"/>
    <w:rsid w:val="00481B4A"/>
    <w:rsid w:val="004856BB"/>
    <w:rsid w:val="00485A22"/>
    <w:rsid w:val="004B033C"/>
    <w:rsid w:val="004D1EEB"/>
    <w:rsid w:val="004E00CE"/>
    <w:rsid w:val="004F08D0"/>
    <w:rsid w:val="004F421F"/>
    <w:rsid w:val="00500370"/>
    <w:rsid w:val="005030B1"/>
    <w:rsid w:val="005368A0"/>
    <w:rsid w:val="0054103C"/>
    <w:rsid w:val="005452C8"/>
    <w:rsid w:val="005557C6"/>
    <w:rsid w:val="005A2FE8"/>
    <w:rsid w:val="005A407E"/>
    <w:rsid w:val="005A7389"/>
    <w:rsid w:val="005D7D88"/>
    <w:rsid w:val="005E1FDB"/>
    <w:rsid w:val="00607579"/>
    <w:rsid w:val="0063306D"/>
    <w:rsid w:val="006451CF"/>
    <w:rsid w:val="00675D69"/>
    <w:rsid w:val="0069316A"/>
    <w:rsid w:val="00693E17"/>
    <w:rsid w:val="00693F80"/>
    <w:rsid w:val="006E306E"/>
    <w:rsid w:val="006F7DA9"/>
    <w:rsid w:val="00726D6E"/>
    <w:rsid w:val="00732829"/>
    <w:rsid w:val="00744EDC"/>
    <w:rsid w:val="007640F3"/>
    <w:rsid w:val="007743D6"/>
    <w:rsid w:val="00785769"/>
    <w:rsid w:val="0078593B"/>
    <w:rsid w:val="00785AA0"/>
    <w:rsid w:val="00790756"/>
    <w:rsid w:val="007942C5"/>
    <w:rsid w:val="007B2F5C"/>
    <w:rsid w:val="007D3A69"/>
    <w:rsid w:val="007D3A7A"/>
    <w:rsid w:val="007D72E4"/>
    <w:rsid w:val="007E062A"/>
    <w:rsid w:val="007E3C7D"/>
    <w:rsid w:val="00800B91"/>
    <w:rsid w:val="00801C63"/>
    <w:rsid w:val="008267F4"/>
    <w:rsid w:val="00836C1B"/>
    <w:rsid w:val="00846C26"/>
    <w:rsid w:val="00872546"/>
    <w:rsid w:val="008911CA"/>
    <w:rsid w:val="00892BBD"/>
    <w:rsid w:val="008A7EE8"/>
    <w:rsid w:val="008C6D07"/>
    <w:rsid w:val="008D1792"/>
    <w:rsid w:val="008D52DA"/>
    <w:rsid w:val="008E1A9A"/>
    <w:rsid w:val="00957EA1"/>
    <w:rsid w:val="0096485E"/>
    <w:rsid w:val="00976098"/>
    <w:rsid w:val="009F5CBD"/>
    <w:rsid w:val="00A07C58"/>
    <w:rsid w:val="00A15F32"/>
    <w:rsid w:val="00A731C4"/>
    <w:rsid w:val="00A7548D"/>
    <w:rsid w:val="00AC5F60"/>
    <w:rsid w:val="00B16929"/>
    <w:rsid w:val="00B371BE"/>
    <w:rsid w:val="00B5776F"/>
    <w:rsid w:val="00B750CE"/>
    <w:rsid w:val="00B86BC0"/>
    <w:rsid w:val="00B956C3"/>
    <w:rsid w:val="00B97D82"/>
    <w:rsid w:val="00BF7E93"/>
    <w:rsid w:val="00C13411"/>
    <w:rsid w:val="00C24DDC"/>
    <w:rsid w:val="00C24F99"/>
    <w:rsid w:val="00C26ECD"/>
    <w:rsid w:val="00C560A5"/>
    <w:rsid w:val="00C6147C"/>
    <w:rsid w:val="00CA67C4"/>
    <w:rsid w:val="00CC6598"/>
    <w:rsid w:val="00CF29AC"/>
    <w:rsid w:val="00CF2AB9"/>
    <w:rsid w:val="00D103EA"/>
    <w:rsid w:val="00D2377C"/>
    <w:rsid w:val="00D5792A"/>
    <w:rsid w:val="00D606D7"/>
    <w:rsid w:val="00D63D53"/>
    <w:rsid w:val="00D76257"/>
    <w:rsid w:val="00D85E8F"/>
    <w:rsid w:val="00DA7BB2"/>
    <w:rsid w:val="00DD0EBC"/>
    <w:rsid w:val="00DF4E9A"/>
    <w:rsid w:val="00DF5BCF"/>
    <w:rsid w:val="00DF67B9"/>
    <w:rsid w:val="00E2730B"/>
    <w:rsid w:val="00E302D3"/>
    <w:rsid w:val="00E32D1F"/>
    <w:rsid w:val="00E44D40"/>
    <w:rsid w:val="00E71EBF"/>
    <w:rsid w:val="00E8111A"/>
    <w:rsid w:val="00E946D4"/>
    <w:rsid w:val="00EA0633"/>
    <w:rsid w:val="00EC4656"/>
    <w:rsid w:val="00ED254F"/>
    <w:rsid w:val="00EE7703"/>
    <w:rsid w:val="00F35B35"/>
    <w:rsid w:val="00F37143"/>
    <w:rsid w:val="00F669CB"/>
    <w:rsid w:val="00F669FA"/>
    <w:rsid w:val="00F71AC5"/>
    <w:rsid w:val="00FB06BD"/>
    <w:rsid w:val="00FB2562"/>
    <w:rsid w:val="00FB7C52"/>
    <w:rsid w:val="00FC1B44"/>
    <w:rsid w:val="00FD2153"/>
    <w:rsid w:val="00FF5649"/>
    <w:rsid w:val="589CFF91"/>
    <w:rsid w:val="5E598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B7F3"/>
  <w15:docId w15:val="{8B526B61-320C-4AC6-A6E3-B39693A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a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anormal"/>
    <w:pPr>
      <w:spacing w:after="0" w:line="240" w:lineRule="auto"/>
    </w:pPr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B750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val="ca-ES" w:eastAsia="en-US"/>
    </w:rPr>
  </w:style>
  <w:style w:type="table" w:customStyle="1" w:styleId="Tablaconcuadrcula2-nfasis11">
    <w:name w:val="Tabla con cuadrícula 2 - Énfasis 11"/>
    <w:basedOn w:val="Tablanormal"/>
    <w:uiPriority w:val="47"/>
    <w:rsid w:val="00785A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69316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A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17"/>
  </w:style>
  <w:style w:type="paragraph" w:styleId="Piedepgina">
    <w:name w:val="footer"/>
    <w:basedOn w:val="Normal"/>
    <w:link w:val="PiedepginaCar"/>
    <w:uiPriority w:val="99"/>
    <w:unhideWhenUsed/>
    <w:rsid w:val="003A2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17"/>
  </w:style>
  <w:style w:type="paragraph" w:styleId="Textodeglobo">
    <w:name w:val="Balloon Text"/>
    <w:basedOn w:val="Normal"/>
    <w:link w:val="TextodegloboCar"/>
    <w:uiPriority w:val="99"/>
    <w:semiHidden/>
    <w:unhideWhenUsed/>
    <w:rsid w:val="00B9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6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11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F5CB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13CC9"/>
    <w:rPr>
      <w:b/>
      <w:bCs/>
    </w:rPr>
  </w:style>
  <w:style w:type="table" w:customStyle="1" w:styleId="TableNormal1">
    <w:name w:val="Table Normal1"/>
    <w:rsid w:val="007857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26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2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b.edu/dyn/cms/continguts_en/estudis/oferta_formativa/graus/grau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fugee.support@ub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d.solidaritatub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uarios\fsub02\Documents\Documents\000000.%20Refugiats\TRANSITIONAL%20COURSE%202&#170;%20edici&#243;\Application_Template\ENG-Application%2017_18_REVCATI_2.dotx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C58C2926D934E9BB74BB4AB25C768" ma:contentTypeVersion="16" ma:contentTypeDescription="Crear nuevo documento." ma:contentTypeScope="" ma:versionID="48455f443e9e47638319d94ee38be150">
  <xsd:schema xmlns:xsd="http://www.w3.org/2001/XMLSchema" xmlns:xs="http://www.w3.org/2001/XMLSchema" xmlns:p="http://schemas.microsoft.com/office/2006/metadata/properties" xmlns:ns3="31a7777b-d5c2-42a8-83d7-f4c129b8d7de" xmlns:ns4="c682dae2-a1a1-4bc7-9638-cfd661604caa" targetNamespace="http://schemas.microsoft.com/office/2006/metadata/properties" ma:root="true" ma:fieldsID="c6600230e714d4d88ed73bbe5ea31a41" ns3:_="" ns4:_="">
    <xsd:import namespace="31a7777b-d5c2-42a8-83d7-f4c129b8d7de"/>
    <xsd:import namespace="c682dae2-a1a1-4bc7-9638-cfd661604c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7777b-d5c2-42a8-83d7-f4c129b8d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2dae2-a1a1-4bc7-9638-cfd661604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82E76D-781B-4B5C-8263-1725B04EC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209E7C-2475-4C21-B93D-C732DECA7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6DEB9-E9C4-4E15-941E-0E544AA8A1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5FAE3-85EC-45F0-B832-1816F96C7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7777b-d5c2-42a8-83d7-f4c129b8d7de"/>
    <ds:schemaRef ds:uri="c682dae2-a1a1-4bc7-9638-cfd66160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ENG-Application 17_18_REVCATI_2</Template>
  <TotalTime>33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Barcelona</Company>
  <LinksUpToDate>false</LinksUpToDate>
  <CharactersWithSpaces>7189</CharactersWithSpaces>
  <SharedDoc>false</SharedDoc>
  <HLinks>
    <vt:vector size="18" baseType="variant"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mailto:xlopez@ub.edu</vt:lpwstr>
      </vt:variant>
      <vt:variant>
        <vt:lpwstr/>
      </vt:variant>
      <vt:variant>
        <vt:i4>5963779</vt:i4>
      </vt:variant>
      <vt:variant>
        <vt:i4>3</vt:i4>
      </vt:variant>
      <vt:variant>
        <vt:i4>0</vt:i4>
      </vt:variant>
      <vt:variant>
        <vt:i4>5</vt:i4>
      </vt:variant>
      <vt:variant>
        <vt:lpwstr>http://www.ub.edu/dyn/cms/continguts_en/estudis/oferta_formativa/graus/graus.html</vt:lpwstr>
      </vt:variant>
      <vt:variant>
        <vt:lpwstr/>
      </vt:variant>
      <vt:variant>
        <vt:i4>5439521</vt:i4>
      </vt:variant>
      <vt:variant>
        <vt:i4>0</vt:i4>
      </vt:variant>
      <vt:variant>
        <vt:i4>0</vt:i4>
      </vt:variant>
      <vt:variant>
        <vt:i4>5</vt:i4>
      </vt:variant>
      <vt:variant>
        <vt:lpwstr>mailto:refugee.support@ub.edu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fsub02</dc:creator>
  <cp:keywords/>
  <cp:lastModifiedBy>Alba Conesa Simo</cp:lastModifiedBy>
  <cp:revision>10</cp:revision>
  <cp:lastPrinted>2017-11-24T11:49:00Z</cp:lastPrinted>
  <dcterms:created xsi:type="dcterms:W3CDTF">2021-07-16T11:36:00Z</dcterms:created>
  <dcterms:modified xsi:type="dcterms:W3CDTF">2021-07-16T12:11:00Z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0x01010041AC58C2926D934E9BB74BB4AB25C768</vt:lpwstr>
  </property>
</Properties>
</file>